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D" w:rsidRPr="004A018B" w:rsidRDefault="0020732D" w:rsidP="000628A0">
      <w:pPr>
        <w:pStyle w:val="20"/>
        <w:tabs>
          <w:tab w:val="left" w:pos="0"/>
        </w:tabs>
        <w:spacing w:line="240" w:lineRule="exact"/>
        <w:ind w:firstLine="709"/>
        <w:rPr>
          <w:b/>
          <w:sz w:val="28"/>
          <w:szCs w:val="28"/>
        </w:rPr>
      </w:pPr>
      <w:r w:rsidRPr="004A018B">
        <w:rPr>
          <w:b/>
          <w:sz w:val="28"/>
          <w:szCs w:val="28"/>
          <w:u w:val="single"/>
        </w:rPr>
        <w:t>«</w:t>
      </w:r>
      <w:r w:rsidR="00400843" w:rsidRPr="004A018B">
        <w:rPr>
          <w:b/>
          <w:sz w:val="28"/>
          <w:szCs w:val="28"/>
          <w:u w:val="single"/>
        </w:rPr>
        <w:t xml:space="preserve">Ваш </w:t>
      </w:r>
      <w:r w:rsidRPr="004A018B">
        <w:rPr>
          <w:b/>
          <w:sz w:val="28"/>
          <w:szCs w:val="28"/>
          <w:u w:val="single"/>
        </w:rPr>
        <w:t xml:space="preserve">вопрос – </w:t>
      </w:r>
      <w:r w:rsidR="00400843" w:rsidRPr="004A018B">
        <w:rPr>
          <w:b/>
          <w:sz w:val="28"/>
          <w:szCs w:val="28"/>
          <w:u w:val="single"/>
        </w:rPr>
        <w:t xml:space="preserve">наш </w:t>
      </w:r>
      <w:r w:rsidRPr="004A018B">
        <w:rPr>
          <w:b/>
          <w:sz w:val="28"/>
          <w:szCs w:val="28"/>
          <w:u w:val="single"/>
        </w:rPr>
        <w:t>ответ»</w:t>
      </w:r>
      <w:r w:rsidR="009177BB" w:rsidRPr="004A018B">
        <w:rPr>
          <w:b/>
          <w:sz w:val="28"/>
          <w:szCs w:val="28"/>
          <w:u w:val="single"/>
        </w:rPr>
        <w:t xml:space="preserve"> (</w:t>
      </w:r>
      <w:r w:rsidR="004A018B" w:rsidRPr="004A018B">
        <w:rPr>
          <w:b/>
          <w:sz w:val="28"/>
          <w:szCs w:val="28"/>
          <w:u w:val="single"/>
        </w:rPr>
        <w:t>разъяснени</w:t>
      </w:r>
      <w:r w:rsidR="00483EC4">
        <w:rPr>
          <w:b/>
          <w:sz w:val="28"/>
          <w:szCs w:val="28"/>
          <w:u w:val="single"/>
        </w:rPr>
        <w:t xml:space="preserve">е </w:t>
      </w:r>
      <w:r w:rsidR="0081051C">
        <w:rPr>
          <w:b/>
          <w:sz w:val="28"/>
          <w:szCs w:val="28"/>
          <w:u w:val="single"/>
        </w:rPr>
        <w:t xml:space="preserve">законодательства </w:t>
      </w:r>
      <w:r w:rsidR="00941BA5" w:rsidRPr="004A018B">
        <w:rPr>
          <w:b/>
          <w:sz w:val="28"/>
          <w:szCs w:val="28"/>
          <w:u w:val="single"/>
        </w:rPr>
        <w:t xml:space="preserve">по результатам </w:t>
      </w:r>
      <w:r w:rsidR="0081051C">
        <w:rPr>
          <w:b/>
          <w:sz w:val="28"/>
          <w:szCs w:val="28"/>
          <w:u w:val="single"/>
        </w:rPr>
        <w:t xml:space="preserve">осуществления </w:t>
      </w:r>
      <w:r w:rsidR="00941BA5" w:rsidRPr="004A018B">
        <w:rPr>
          <w:b/>
          <w:sz w:val="28"/>
          <w:szCs w:val="28"/>
          <w:u w:val="single"/>
        </w:rPr>
        <w:t>надзора</w:t>
      </w:r>
      <w:r w:rsidR="004A018B" w:rsidRPr="004A018B">
        <w:rPr>
          <w:b/>
          <w:sz w:val="28"/>
          <w:szCs w:val="28"/>
          <w:u w:val="single"/>
        </w:rPr>
        <w:t xml:space="preserve"> </w:t>
      </w:r>
      <w:r w:rsidR="00941BA5" w:rsidRPr="004A018B">
        <w:rPr>
          <w:b/>
          <w:sz w:val="28"/>
          <w:szCs w:val="28"/>
          <w:u w:val="single"/>
        </w:rPr>
        <w:t xml:space="preserve">за </w:t>
      </w:r>
      <w:r w:rsidR="0081051C">
        <w:rPr>
          <w:b/>
          <w:sz w:val="28"/>
          <w:szCs w:val="28"/>
          <w:u w:val="single"/>
        </w:rPr>
        <w:t xml:space="preserve">полнотой </w:t>
      </w:r>
      <w:r w:rsidR="00941BA5" w:rsidRPr="004A018B">
        <w:rPr>
          <w:b/>
          <w:sz w:val="28"/>
          <w:szCs w:val="28"/>
          <w:u w:val="single"/>
        </w:rPr>
        <w:t>и своевременност</w:t>
      </w:r>
      <w:r w:rsidR="0081051C">
        <w:rPr>
          <w:b/>
          <w:sz w:val="28"/>
          <w:szCs w:val="28"/>
          <w:u w:val="single"/>
        </w:rPr>
        <w:t xml:space="preserve">ью </w:t>
      </w:r>
      <w:r w:rsidR="00A60DE8" w:rsidRPr="004A018B">
        <w:rPr>
          <w:b/>
          <w:sz w:val="28"/>
          <w:szCs w:val="28"/>
          <w:u w:val="single"/>
        </w:rPr>
        <w:t xml:space="preserve">выплаты заработной платы </w:t>
      </w:r>
      <w:r w:rsidR="00C977B3" w:rsidRPr="004A018B">
        <w:rPr>
          <w:b/>
          <w:sz w:val="28"/>
          <w:szCs w:val="28"/>
          <w:u w:val="single"/>
        </w:rPr>
        <w:t>в</w:t>
      </w:r>
      <w:r w:rsidR="00691C22">
        <w:rPr>
          <w:b/>
          <w:sz w:val="28"/>
          <w:szCs w:val="28"/>
          <w:u w:val="single"/>
        </w:rPr>
        <w:t xml:space="preserve"> </w:t>
      </w:r>
      <w:r w:rsidR="00105C80">
        <w:rPr>
          <w:b/>
          <w:sz w:val="28"/>
          <w:szCs w:val="28"/>
          <w:u w:val="single"/>
        </w:rPr>
        <w:t xml:space="preserve">период </w:t>
      </w:r>
      <w:r w:rsidR="0081051C">
        <w:rPr>
          <w:b/>
          <w:sz w:val="28"/>
          <w:szCs w:val="28"/>
          <w:u w:val="single"/>
        </w:rPr>
        <w:t>3</w:t>
      </w:r>
      <w:r w:rsidR="00105C80">
        <w:rPr>
          <w:b/>
          <w:sz w:val="28"/>
          <w:szCs w:val="28"/>
          <w:u w:val="single"/>
        </w:rPr>
        <w:t xml:space="preserve"> месяцев 201</w:t>
      </w:r>
      <w:r w:rsidR="0081051C">
        <w:rPr>
          <w:b/>
          <w:sz w:val="28"/>
          <w:szCs w:val="28"/>
          <w:u w:val="single"/>
        </w:rPr>
        <w:t>6</w:t>
      </w:r>
      <w:r w:rsidR="00105C80">
        <w:rPr>
          <w:b/>
          <w:sz w:val="28"/>
          <w:szCs w:val="28"/>
          <w:u w:val="single"/>
        </w:rPr>
        <w:t xml:space="preserve"> года</w:t>
      </w:r>
      <w:r w:rsidR="005C241A" w:rsidRPr="004A018B">
        <w:rPr>
          <w:b/>
          <w:sz w:val="28"/>
          <w:szCs w:val="28"/>
          <w:u w:val="single"/>
        </w:rPr>
        <w:t>)</w:t>
      </w:r>
      <w:r w:rsidRPr="004A018B">
        <w:rPr>
          <w:b/>
          <w:sz w:val="28"/>
          <w:szCs w:val="28"/>
        </w:rPr>
        <w:t>.</w:t>
      </w:r>
    </w:p>
    <w:p w:rsidR="00B91364" w:rsidRDefault="00B91364" w:rsidP="0075284D">
      <w:pPr>
        <w:ind w:firstLine="709"/>
        <w:jc w:val="both"/>
        <w:rPr>
          <w:sz w:val="28"/>
          <w:szCs w:val="28"/>
        </w:rPr>
      </w:pPr>
    </w:p>
    <w:p w:rsidR="008D71DF" w:rsidRDefault="008D71DF" w:rsidP="0075284D">
      <w:pPr>
        <w:ind w:firstLine="709"/>
        <w:jc w:val="both"/>
        <w:rPr>
          <w:b/>
          <w:sz w:val="28"/>
          <w:szCs w:val="28"/>
        </w:rPr>
      </w:pPr>
    </w:p>
    <w:p w:rsidR="00E03884" w:rsidRPr="00691C22" w:rsidRDefault="00E03884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1.</w:t>
      </w:r>
      <w:r w:rsidR="00E87EC8">
        <w:rPr>
          <w:b/>
          <w:sz w:val="28"/>
          <w:szCs w:val="28"/>
        </w:rPr>
        <w:t xml:space="preserve"> </w:t>
      </w:r>
      <w:r w:rsidRPr="00691C22">
        <w:rPr>
          <w:b/>
          <w:sz w:val="28"/>
          <w:szCs w:val="28"/>
          <w:u w:val="single"/>
        </w:rPr>
        <w:t>Вопрос: Что такое «заработная плата»</w:t>
      </w:r>
      <w:r w:rsidRPr="00691C22">
        <w:rPr>
          <w:b/>
          <w:sz w:val="28"/>
          <w:szCs w:val="28"/>
        </w:rPr>
        <w:t>?</w:t>
      </w:r>
    </w:p>
    <w:p w:rsidR="00E03884" w:rsidRDefault="00E03884" w:rsidP="0075284D">
      <w:pPr>
        <w:ind w:firstLine="709"/>
        <w:jc w:val="both"/>
        <w:rPr>
          <w:sz w:val="28"/>
          <w:szCs w:val="28"/>
        </w:rPr>
      </w:pPr>
    </w:p>
    <w:p w:rsidR="000628A0" w:rsidRDefault="00E03884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 w:rsidR="0081051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ст.129 Трудового кодекса Российской Федерации (далее - ТК РФ) заработная плата (оплата труда работник</w:t>
      </w:r>
      <w:r w:rsidR="004A018B">
        <w:rPr>
          <w:sz w:val="28"/>
          <w:szCs w:val="28"/>
        </w:rPr>
        <w:t>а</w:t>
      </w:r>
      <w:r>
        <w:rPr>
          <w:sz w:val="28"/>
          <w:szCs w:val="28"/>
        </w:rPr>
        <w:t xml:space="preserve">) – </w:t>
      </w:r>
      <w:r w:rsidR="000628A0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вознаграждение за труд </w:t>
      </w:r>
      <w:r w:rsidR="0006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квалификации работника, сложности, </w:t>
      </w:r>
      <w:r w:rsidR="00D04201">
        <w:rPr>
          <w:sz w:val="28"/>
          <w:szCs w:val="28"/>
        </w:rPr>
        <w:t xml:space="preserve">количества, </w:t>
      </w:r>
      <w:r>
        <w:rPr>
          <w:sz w:val="28"/>
          <w:szCs w:val="28"/>
        </w:rPr>
        <w:t>качества</w:t>
      </w:r>
      <w:r w:rsidR="00D042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условий выполняемой работы, а также компенсационные выплаты </w:t>
      </w:r>
      <w:r w:rsidR="000628A0">
        <w:rPr>
          <w:sz w:val="28"/>
          <w:szCs w:val="28"/>
        </w:rPr>
        <w:t>и стимулирующие выплаты.</w:t>
      </w:r>
    </w:p>
    <w:p w:rsidR="000628A0" w:rsidRDefault="000628A0" w:rsidP="007528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к компенсационным выплатам относятся </w:t>
      </w:r>
      <w:r w:rsidR="00E03884">
        <w:rPr>
          <w:sz w:val="28"/>
          <w:szCs w:val="28"/>
        </w:rPr>
        <w:t>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</w:t>
      </w:r>
      <w:r>
        <w:rPr>
          <w:sz w:val="28"/>
          <w:szCs w:val="28"/>
        </w:rPr>
        <w:t>.</w:t>
      </w:r>
      <w:proofErr w:type="gramEnd"/>
    </w:p>
    <w:p w:rsidR="00E03884" w:rsidRDefault="0081051C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</w:t>
      </w:r>
      <w:r w:rsidR="000628A0">
        <w:rPr>
          <w:sz w:val="28"/>
          <w:szCs w:val="28"/>
        </w:rPr>
        <w:t xml:space="preserve">выплаты – это </w:t>
      </w:r>
      <w:r w:rsidR="00E03884">
        <w:rPr>
          <w:sz w:val="28"/>
          <w:szCs w:val="28"/>
        </w:rPr>
        <w:t>доплаты и надбавки стимулирующего характера, премии и иные поощрительные выплаты.</w:t>
      </w:r>
    </w:p>
    <w:p w:rsidR="00E03884" w:rsidRDefault="00E03884" w:rsidP="0075284D">
      <w:pPr>
        <w:ind w:firstLine="709"/>
        <w:jc w:val="both"/>
        <w:rPr>
          <w:sz w:val="28"/>
          <w:szCs w:val="28"/>
        </w:rPr>
      </w:pPr>
    </w:p>
    <w:p w:rsidR="00404681" w:rsidRPr="00691C22" w:rsidRDefault="00BE3911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2</w:t>
      </w:r>
      <w:r w:rsidR="00531840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531840" w:rsidRPr="00691C22">
        <w:rPr>
          <w:b/>
          <w:sz w:val="28"/>
          <w:szCs w:val="28"/>
          <w:u w:val="single"/>
        </w:rPr>
        <w:t xml:space="preserve">Вопрос: </w:t>
      </w:r>
      <w:r w:rsidR="00F07094" w:rsidRPr="00691C22">
        <w:rPr>
          <w:b/>
          <w:sz w:val="28"/>
          <w:szCs w:val="28"/>
          <w:u w:val="single"/>
        </w:rPr>
        <w:t xml:space="preserve"> </w:t>
      </w:r>
      <w:r w:rsidR="006D43FF" w:rsidRPr="00691C22">
        <w:rPr>
          <w:b/>
          <w:sz w:val="28"/>
          <w:szCs w:val="28"/>
          <w:u w:val="single"/>
        </w:rPr>
        <w:t>В какой форме должна выплачиваться заработная плата</w:t>
      </w:r>
      <w:r w:rsidR="00404681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6D43FF" w:rsidRDefault="00404681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4F08">
        <w:rPr>
          <w:sz w:val="28"/>
          <w:szCs w:val="28"/>
        </w:rPr>
        <w:t xml:space="preserve">Согласно </w:t>
      </w:r>
      <w:proofErr w:type="gramStart"/>
      <w:r w:rsidR="00234F08">
        <w:rPr>
          <w:sz w:val="28"/>
          <w:szCs w:val="28"/>
        </w:rPr>
        <w:t>ч</w:t>
      </w:r>
      <w:proofErr w:type="gramEnd"/>
      <w:r w:rsidR="00234F08">
        <w:rPr>
          <w:sz w:val="28"/>
          <w:szCs w:val="28"/>
        </w:rPr>
        <w:t>.</w:t>
      </w:r>
      <w:r w:rsidR="006D43FF">
        <w:rPr>
          <w:sz w:val="28"/>
          <w:szCs w:val="28"/>
        </w:rPr>
        <w:t>1 ст.131</w:t>
      </w:r>
      <w:r w:rsidR="00374ACE">
        <w:rPr>
          <w:sz w:val="28"/>
          <w:szCs w:val="28"/>
        </w:rPr>
        <w:t xml:space="preserve"> </w:t>
      </w:r>
      <w:r w:rsidR="00E03884">
        <w:rPr>
          <w:sz w:val="28"/>
          <w:szCs w:val="28"/>
        </w:rPr>
        <w:t xml:space="preserve">ТК РФ </w:t>
      </w:r>
      <w:r w:rsidR="006D43FF">
        <w:rPr>
          <w:sz w:val="28"/>
          <w:szCs w:val="28"/>
        </w:rPr>
        <w:t xml:space="preserve">выплата заработной платы производится </w:t>
      </w:r>
      <w:r w:rsidR="00294181">
        <w:rPr>
          <w:sz w:val="28"/>
          <w:szCs w:val="28"/>
        </w:rPr>
        <w:t xml:space="preserve">  </w:t>
      </w:r>
      <w:r w:rsidR="006D43FF">
        <w:rPr>
          <w:sz w:val="28"/>
          <w:szCs w:val="28"/>
        </w:rPr>
        <w:t>в денежной форме в валюте Российской Федерации, т</w:t>
      </w:r>
      <w:r w:rsidR="0081051C">
        <w:rPr>
          <w:sz w:val="28"/>
          <w:szCs w:val="28"/>
        </w:rPr>
        <w:t xml:space="preserve">о есть </w:t>
      </w:r>
      <w:r w:rsidR="006D43FF">
        <w:rPr>
          <w:sz w:val="28"/>
          <w:szCs w:val="28"/>
        </w:rPr>
        <w:t>в рублях.</w:t>
      </w:r>
    </w:p>
    <w:p w:rsidR="002904BE" w:rsidRDefault="005A75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</w:t>
      </w:r>
      <w:r w:rsidR="002A1E9C">
        <w:rPr>
          <w:sz w:val="28"/>
          <w:szCs w:val="28"/>
        </w:rPr>
        <w:t xml:space="preserve">, </w:t>
      </w:r>
      <w:proofErr w:type="gramStart"/>
      <w:r w:rsidR="00C36556">
        <w:rPr>
          <w:sz w:val="28"/>
          <w:szCs w:val="28"/>
        </w:rPr>
        <w:t>ч</w:t>
      </w:r>
      <w:proofErr w:type="gramEnd"/>
      <w:r w:rsidR="00C36556">
        <w:rPr>
          <w:sz w:val="28"/>
          <w:szCs w:val="28"/>
        </w:rPr>
        <w:t xml:space="preserve">.2 ст.131 ТК РФ предусмотрено, что </w:t>
      </w:r>
      <w:r w:rsidR="00A83340">
        <w:rPr>
          <w:sz w:val="28"/>
          <w:szCs w:val="28"/>
        </w:rPr>
        <w:t>по письменному заявлению работника в соответствии с коллективным либо трудовым договором оплата труда может производит</w:t>
      </w:r>
      <w:r w:rsidR="00C4308E">
        <w:rPr>
          <w:sz w:val="28"/>
          <w:szCs w:val="28"/>
        </w:rPr>
        <w:t>ь</w:t>
      </w:r>
      <w:r w:rsidR="00A83340">
        <w:rPr>
          <w:sz w:val="28"/>
          <w:szCs w:val="28"/>
        </w:rPr>
        <w:t>ся и в иных формах, не противоречащих законодательству Российской Федерации</w:t>
      </w:r>
      <w:r w:rsidR="00C36556">
        <w:rPr>
          <w:sz w:val="28"/>
          <w:szCs w:val="28"/>
        </w:rPr>
        <w:t xml:space="preserve"> и международным договорам Российской Федерации (</w:t>
      </w:r>
      <w:r w:rsidR="00B25767">
        <w:rPr>
          <w:sz w:val="28"/>
          <w:szCs w:val="28"/>
        </w:rPr>
        <w:t xml:space="preserve">например, промышленными </w:t>
      </w:r>
      <w:r w:rsidR="00646881">
        <w:rPr>
          <w:sz w:val="28"/>
          <w:szCs w:val="28"/>
        </w:rPr>
        <w:t xml:space="preserve">или продовольственными </w:t>
      </w:r>
      <w:r w:rsidR="00B25767">
        <w:rPr>
          <w:sz w:val="28"/>
          <w:szCs w:val="28"/>
        </w:rPr>
        <w:t>товарами).</w:t>
      </w:r>
    </w:p>
    <w:p w:rsidR="002904BE" w:rsidRDefault="00B25767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доля заработной платы, выплачиваемой в неденежной форме, не может превышать 20% от </w:t>
      </w:r>
      <w:r w:rsidR="00E25140">
        <w:rPr>
          <w:sz w:val="28"/>
          <w:szCs w:val="28"/>
        </w:rPr>
        <w:t>начисленной месячной</w:t>
      </w:r>
      <w:r>
        <w:rPr>
          <w:sz w:val="28"/>
          <w:szCs w:val="28"/>
        </w:rPr>
        <w:t xml:space="preserve"> заработной платы</w:t>
      </w:r>
      <w:r w:rsidR="002904BE">
        <w:rPr>
          <w:sz w:val="28"/>
          <w:szCs w:val="28"/>
        </w:rPr>
        <w:t xml:space="preserve">. </w:t>
      </w:r>
    </w:p>
    <w:p w:rsidR="005F14EC" w:rsidRDefault="009B3514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</w:t>
      </w:r>
      <w:r w:rsidR="005A7515">
        <w:rPr>
          <w:sz w:val="28"/>
          <w:szCs w:val="28"/>
        </w:rPr>
        <w:t>условие - с</w:t>
      </w:r>
      <w:r w:rsidR="002904BE">
        <w:rPr>
          <w:sz w:val="28"/>
          <w:szCs w:val="28"/>
        </w:rPr>
        <w:t>о</w:t>
      </w:r>
      <w:r w:rsidR="005F14EC">
        <w:rPr>
          <w:sz w:val="28"/>
          <w:szCs w:val="28"/>
        </w:rPr>
        <w:t>ответствующие товары должны быть подходящими для личного потребления работника и его семьи и выдаваться по разумной и справедливой стоимости.</w:t>
      </w:r>
    </w:p>
    <w:p w:rsidR="006939EB" w:rsidRDefault="00646881" w:rsidP="007528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ч.3 ст.131 ТК РФ установлено, что 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</w:t>
      </w:r>
      <w:r w:rsidR="003F3797">
        <w:rPr>
          <w:sz w:val="28"/>
          <w:szCs w:val="28"/>
        </w:rPr>
        <w:t xml:space="preserve"> </w:t>
      </w:r>
      <w:r>
        <w:rPr>
          <w:sz w:val="28"/>
          <w:szCs w:val="28"/>
        </w:rPr>
        <w:t>оружия, боеприпасов и других предметов, в отношении которых установлены запреты или ограничения на их свободный оборот, не допускается.</w:t>
      </w:r>
      <w:proofErr w:type="gramEnd"/>
    </w:p>
    <w:p w:rsidR="00093768" w:rsidRDefault="00093768" w:rsidP="0075284D">
      <w:pPr>
        <w:ind w:firstLine="709"/>
        <w:jc w:val="both"/>
        <w:rPr>
          <w:sz w:val="28"/>
          <w:szCs w:val="28"/>
        </w:rPr>
      </w:pPr>
    </w:p>
    <w:p w:rsidR="003D5CAF" w:rsidRPr="00691C22" w:rsidRDefault="00BE3911" w:rsidP="0075284D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3</w:t>
      </w:r>
      <w:r w:rsidR="002903D2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3D5CAF" w:rsidRPr="00691C22">
        <w:rPr>
          <w:b/>
          <w:sz w:val="28"/>
          <w:szCs w:val="28"/>
          <w:u w:val="single"/>
        </w:rPr>
        <w:t xml:space="preserve">Вопрос: </w:t>
      </w:r>
      <w:r w:rsidR="00D77E4D" w:rsidRPr="00691C22">
        <w:rPr>
          <w:b/>
          <w:sz w:val="28"/>
          <w:szCs w:val="28"/>
          <w:u w:val="single"/>
        </w:rPr>
        <w:t>Могут ли быть взысканы деньги с работника, совершившего прогул</w:t>
      </w:r>
      <w:r w:rsidR="003D5CAF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81051C" w:rsidRDefault="003D5CAF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lastRenderedPageBreak/>
        <w:t>Ответ</w:t>
      </w:r>
      <w:r w:rsidRPr="00691C22">
        <w:rPr>
          <w:b/>
          <w:sz w:val="28"/>
          <w:szCs w:val="28"/>
        </w:rPr>
        <w:t>:</w:t>
      </w:r>
      <w:r w:rsidR="00374ACE">
        <w:rPr>
          <w:sz w:val="28"/>
          <w:szCs w:val="28"/>
        </w:rPr>
        <w:t xml:space="preserve"> </w:t>
      </w:r>
      <w:r w:rsidR="00D04201">
        <w:rPr>
          <w:sz w:val="28"/>
          <w:szCs w:val="28"/>
        </w:rPr>
        <w:t xml:space="preserve">Исходя из смысла </w:t>
      </w:r>
      <w:r w:rsidR="00C70C9E">
        <w:rPr>
          <w:sz w:val="28"/>
          <w:szCs w:val="28"/>
        </w:rPr>
        <w:t xml:space="preserve">ст.129 ТК РФ время прогула (т.е. </w:t>
      </w:r>
      <w:r w:rsidR="004B5A2F">
        <w:rPr>
          <w:sz w:val="28"/>
          <w:szCs w:val="28"/>
        </w:rPr>
        <w:t xml:space="preserve">время </w:t>
      </w:r>
      <w:r w:rsidR="00A04FD0">
        <w:rPr>
          <w:sz w:val="28"/>
          <w:szCs w:val="28"/>
        </w:rPr>
        <w:t xml:space="preserve">отсутствия </w:t>
      </w:r>
      <w:r w:rsidR="004B5A2F">
        <w:rPr>
          <w:sz w:val="28"/>
          <w:szCs w:val="28"/>
        </w:rPr>
        <w:t xml:space="preserve">работника </w:t>
      </w:r>
      <w:r w:rsidR="00A04FD0">
        <w:rPr>
          <w:sz w:val="28"/>
          <w:szCs w:val="28"/>
        </w:rPr>
        <w:t>на рабочем месте без уважительных причин</w:t>
      </w:r>
      <w:r w:rsidR="00BA1489">
        <w:rPr>
          <w:sz w:val="28"/>
          <w:szCs w:val="28"/>
        </w:rPr>
        <w:t xml:space="preserve"> согласно п.п. «а» п.6 ч.1 ст.</w:t>
      </w:r>
      <w:r w:rsidR="00B96B36">
        <w:rPr>
          <w:sz w:val="28"/>
          <w:szCs w:val="28"/>
        </w:rPr>
        <w:t>81 ТК РФ)</w:t>
      </w:r>
      <w:r w:rsidR="0081051C">
        <w:rPr>
          <w:sz w:val="28"/>
          <w:szCs w:val="28"/>
        </w:rPr>
        <w:t xml:space="preserve"> вообще не оплачивается.</w:t>
      </w:r>
    </w:p>
    <w:p w:rsidR="001B2E06" w:rsidRDefault="0081051C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6B36">
        <w:rPr>
          <w:sz w:val="28"/>
          <w:szCs w:val="28"/>
        </w:rPr>
        <w:t>оэтому</w:t>
      </w:r>
      <w:r w:rsidR="008950BD">
        <w:rPr>
          <w:sz w:val="28"/>
          <w:szCs w:val="28"/>
        </w:rPr>
        <w:t>,</w:t>
      </w:r>
      <w:r w:rsidR="00B96B36">
        <w:rPr>
          <w:sz w:val="28"/>
          <w:szCs w:val="28"/>
        </w:rPr>
        <w:t xml:space="preserve"> </w:t>
      </w:r>
      <w:r w:rsidR="00222607">
        <w:rPr>
          <w:sz w:val="28"/>
          <w:szCs w:val="28"/>
        </w:rPr>
        <w:t>по общему</w:t>
      </w:r>
      <w:r w:rsidR="008950BD">
        <w:rPr>
          <w:sz w:val="28"/>
          <w:szCs w:val="28"/>
        </w:rPr>
        <w:t>,</w:t>
      </w:r>
      <w:r w:rsidR="00222607">
        <w:rPr>
          <w:sz w:val="28"/>
          <w:szCs w:val="28"/>
        </w:rPr>
        <w:t xml:space="preserve"> правилу </w:t>
      </w:r>
      <w:r w:rsidR="001B2E06">
        <w:rPr>
          <w:sz w:val="28"/>
          <w:szCs w:val="28"/>
        </w:rPr>
        <w:t xml:space="preserve">взыскание денег с работника </w:t>
      </w:r>
      <w:r w:rsidR="00222607">
        <w:rPr>
          <w:sz w:val="28"/>
          <w:szCs w:val="28"/>
        </w:rPr>
        <w:t>в так</w:t>
      </w:r>
      <w:r w:rsidR="0085119A">
        <w:rPr>
          <w:sz w:val="28"/>
          <w:szCs w:val="28"/>
        </w:rPr>
        <w:t xml:space="preserve">ой ситуации </w:t>
      </w:r>
      <w:r w:rsidR="001B2E06">
        <w:rPr>
          <w:sz w:val="28"/>
          <w:szCs w:val="28"/>
        </w:rPr>
        <w:t>законом не предусмотрено.</w:t>
      </w:r>
    </w:p>
    <w:p w:rsidR="002904BE" w:rsidRDefault="001B2E06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7515">
        <w:rPr>
          <w:sz w:val="28"/>
          <w:szCs w:val="28"/>
        </w:rPr>
        <w:t>месте с тем</w:t>
      </w:r>
      <w:r>
        <w:rPr>
          <w:sz w:val="28"/>
          <w:szCs w:val="28"/>
        </w:rPr>
        <w:t xml:space="preserve">, в отдельных случаях </w:t>
      </w:r>
      <w:r w:rsidR="00C46524">
        <w:rPr>
          <w:sz w:val="28"/>
          <w:szCs w:val="28"/>
        </w:rPr>
        <w:t>деньги с работника все</w:t>
      </w:r>
      <w:r w:rsidR="00303DB4">
        <w:rPr>
          <w:sz w:val="28"/>
          <w:szCs w:val="28"/>
        </w:rPr>
        <w:t>-</w:t>
      </w:r>
      <w:r w:rsidR="00C46524">
        <w:rPr>
          <w:sz w:val="28"/>
          <w:szCs w:val="28"/>
        </w:rPr>
        <w:t>таки могут быть взысканы.</w:t>
      </w:r>
    </w:p>
    <w:p w:rsidR="00AE50C4" w:rsidRDefault="00C46524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F36B3E">
        <w:rPr>
          <w:sz w:val="28"/>
          <w:szCs w:val="28"/>
        </w:rPr>
        <w:t xml:space="preserve"> </w:t>
      </w:r>
      <w:r w:rsidR="00303DB4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если</w:t>
      </w:r>
      <w:r w:rsidR="00B5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прогула по вине работника предприятию </w:t>
      </w:r>
      <w:r w:rsidR="00FB539F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причинен ущерб (</w:t>
      </w:r>
      <w:r w:rsidR="00AE50C4">
        <w:rPr>
          <w:sz w:val="28"/>
          <w:szCs w:val="28"/>
        </w:rPr>
        <w:t xml:space="preserve">например, водитель своевременно не увез на продажу скоропортящиеся продукты, и они стали непригодны к реализации), </w:t>
      </w:r>
      <w:r w:rsidR="00652753">
        <w:rPr>
          <w:sz w:val="28"/>
          <w:szCs w:val="28"/>
        </w:rPr>
        <w:t xml:space="preserve">этот ущерб </w:t>
      </w:r>
      <w:r w:rsidR="00AE50C4">
        <w:rPr>
          <w:sz w:val="28"/>
          <w:szCs w:val="28"/>
        </w:rPr>
        <w:t>может быть взыскан согласно положениям главы 39 ТК РФ.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Pr="005C7915" w:rsidRDefault="005C7915" w:rsidP="0075284D">
      <w:pPr>
        <w:ind w:firstLine="709"/>
        <w:jc w:val="both"/>
        <w:rPr>
          <w:b/>
          <w:sz w:val="28"/>
          <w:szCs w:val="28"/>
          <w:u w:val="single"/>
        </w:rPr>
      </w:pPr>
      <w:r w:rsidRPr="00E87EC8">
        <w:rPr>
          <w:b/>
          <w:sz w:val="28"/>
          <w:szCs w:val="28"/>
        </w:rPr>
        <w:t xml:space="preserve">4. </w:t>
      </w:r>
      <w:r w:rsidRPr="005C7915">
        <w:rPr>
          <w:b/>
          <w:sz w:val="28"/>
          <w:szCs w:val="28"/>
          <w:u w:val="single"/>
        </w:rPr>
        <w:t>Вопрос: О чем работодатель обязан извещать</w:t>
      </w:r>
      <w:r w:rsidR="00F234CA">
        <w:rPr>
          <w:b/>
          <w:sz w:val="28"/>
          <w:szCs w:val="28"/>
          <w:u w:val="single"/>
        </w:rPr>
        <w:t xml:space="preserve"> </w:t>
      </w:r>
      <w:r w:rsidRPr="005C7915">
        <w:rPr>
          <w:b/>
          <w:sz w:val="28"/>
          <w:szCs w:val="28"/>
          <w:u w:val="single"/>
        </w:rPr>
        <w:t>каждого работника при выплате заработной платы</w:t>
      </w:r>
      <w:r w:rsidRPr="005C7915">
        <w:rPr>
          <w:b/>
          <w:sz w:val="28"/>
          <w:szCs w:val="28"/>
        </w:rPr>
        <w:t>?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 w:rsidRPr="005C7915">
        <w:rPr>
          <w:b/>
          <w:sz w:val="28"/>
          <w:szCs w:val="28"/>
          <w:u w:val="single"/>
        </w:rPr>
        <w:t>Ответ</w:t>
      </w:r>
      <w:r w:rsidRPr="005C79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ст.136 ТК РФ при выплате заработной платы работодатель обязан извещать </w:t>
      </w:r>
      <w:r w:rsidR="00F234CA">
        <w:rPr>
          <w:sz w:val="28"/>
          <w:szCs w:val="28"/>
        </w:rPr>
        <w:t xml:space="preserve">(причем в </w:t>
      </w:r>
      <w:r>
        <w:rPr>
          <w:sz w:val="28"/>
          <w:szCs w:val="28"/>
        </w:rPr>
        <w:t>письменной форме</w:t>
      </w:r>
      <w:r w:rsidR="00F234CA">
        <w:rPr>
          <w:sz w:val="28"/>
          <w:szCs w:val="28"/>
        </w:rPr>
        <w:t xml:space="preserve">) </w:t>
      </w:r>
      <w:r>
        <w:rPr>
          <w:sz w:val="28"/>
          <w:szCs w:val="28"/>
        </w:rPr>
        <w:t>каждого работника: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размерах и об основаниях произведенных удержаний;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 общей денежной сумме, подлежащей выплате.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ст.136 ТК РФ предусмотрено, что форма расчетного листка утверждается работодателем с учетом мнения представительного органа работников в порядке, установленном ст.372 ТК РФ для принятия локальных нормативных актов.  </w:t>
      </w:r>
    </w:p>
    <w:p w:rsidR="00093768" w:rsidRDefault="00093768" w:rsidP="0075284D">
      <w:pPr>
        <w:ind w:firstLine="709"/>
        <w:jc w:val="both"/>
        <w:rPr>
          <w:sz w:val="28"/>
          <w:szCs w:val="28"/>
        </w:rPr>
      </w:pPr>
    </w:p>
    <w:p w:rsidR="00310C75" w:rsidRPr="00691C22" w:rsidRDefault="005C7915" w:rsidP="007528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5838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F95838" w:rsidRPr="00691C22">
        <w:rPr>
          <w:b/>
          <w:sz w:val="28"/>
          <w:szCs w:val="28"/>
          <w:u w:val="single"/>
        </w:rPr>
        <w:t>Вопрос:</w:t>
      </w:r>
      <w:r w:rsidR="00D83323" w:rsidRPr="00691C22">
        <w:rPr>
          <w:b/>
          <w:sz w:val="28"/>
          <w:szCs w:val="28"/>
          <w:u w:val="single"/>
        </w:rPr>
        <w:t xml:space="preserve"> </w:t>
      </w:r>
      <w:r w:rsidR="00310C75" w:rsidRPr="00691C22">
        <w:rPr>
          <w:b/>
          <w:sz w:val="28"/>
          <w:szCs w:val="28"/>
          <w:u w:val="single"/>
        </w:rPr>
        <w:t>Что считается местом выплаты заработной платы</w:t>
      </w:r>
      <w:r w:rsidR="00310C75" w:rsidRPr="00691C22">
        <w:rPr>
          <w:b/>
          <w:sz w:val="28"/>
          <w:szCs w:val="28"/>
        </w:rPr>
        <w:t>?</w:t>
      </w:r>
    </w:p>
    <w:p w:rsidR="002904BE" w:rsidRDefault="002904BE" w:rsidP="0075284D">
      <w:pPr>
        <w:ind w:firstLine="709"/>
        <w:jc w:val="both"/>
        <w:rPr>
          <w:sz w:val="28"/>
          <w:szCs w:val="28"/>
          <w:u w:val="single"/>
        </w:rPr>
      </w:pPr>
    </w:p>
    <w:p w:rsidR="005C3EC8" w:rsidRDefault="002903D2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2451">
        <w:rPr>
          <w:sz w:val="28"/>
          <w:szCs w:val="28"/>
        </w:rPr>
        <w:t xml:space="preserve">На основании </w:t>
      </w:r>
      <w:proofErr w:type="gramStart"/>
      <w:r w:rsidR="00FA2451">
        <w:rPr>
          <w:sz w:val="28"/>
          <w:szCs w:val="28"/>
        </w:rPr>
        <w:t>ч</w:t>
      </w:r>
      <w:proofErr w:type="gramEnd"/>
      <w:r w:rsidR="00FA2451">
        <w:rPr>
          <w:sz w:val="28"/>
          <w:szCs w:val="28"/>
        </w:rPr>
        <w:t xml:space="preserve">.3 ст.136 ТК РФ заработная плата выплачивается работнику, как правило, в месте выполнения им работы </w:t>
      </w:r>
      <w:r w:rsidR="0075452C">
        <w:rPr>
          <w:sz w:val="28"/>
          <w:szCs w:val="28"/>
        </w:rPr>
        <w:t xml:space="preserve">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75452C">
        <w:rPr>
          <w:sz w:val="28"/>
          <w:szCs w:val="28"/>
        </w:rPr>
        <w:t>позднее</w:t>
      </w:r>
      <w:proofErr w:type="gramEnd"/>
      <w:r w:rsidR="0075452C">
        <w:rPr>
          <w:sz w:val="28"/>
          <w:szCs w:val="28"/>
        </w:rPr>
        <w:t xml:space="preserve"> чем за пять рабочих дней до дня выплаты заработной платы.</w:t>
      </w:r>
    </w:p>
    <w:p w:rsidR="005C3EC8" w:rsidRDefault="005C3EC8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местом выполнения работы подразумевается или непосредственно предприятие (учреждение, организация), где трудится работник, или же, с учетом конкретных условий, соответствующее подразделение (отдел, цех, участок</w:t>
      </w:r>
      <w:r w:rsidR="00E5471A">
        <w:rPr>
          <w:sz w:val="28"/>
          <w:szCs w:val="28"/>
        </w:rPr>
        <w:t xml:space="preserve"> и т.п.</w:t>
      </w:r>
      <w:r>
        <w:rPr>
          <w:sz w:val="28"/>
          <w:szCs w:val="28"/>
        </w:rPr>
        <w:t>), где работодатель должен организовать выплату зарплаты.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5C7915" w:rsidRDefault="00F234CA" w:rsidP="0075284D">
      <w:pPr>
        <w:ind w:firstLine="709"/>
        <w:jc w:val="both"/>
        <w:rPr>
          <w:b/>
          <w:sz w:val="28"/>
          <w:szCs w:val="28"/>
        </w:rPr>
      </w:pPr>
      <w:r w:rsidRPr="00F234CA">
        <w:rPr>
          <w:b/>
          <w:sz w:val="28"/>
          <w:szCs w:val="28"/>
        </w:rPr>
        <w:t>6</w:t>
      </w:r>
      <w:r w:rsidR="005C7915" w:rsidRPr="00F234CA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5C7915" w:rsidRPr="005C7915">
        <w:rPr>
          <w:b/>
          <w:sz w:val="28"/>
          <w:szCs w:val="28"/>
          <w:u w:val="single"/>
        </w:rPr>
        <w:t>В какие сроки выплачивается заработная плата</w:t>
      </w:r>
      <w:r w:rsidR="005C7915" w:rsidRPr="005C7915">
        <w:rPr>
          <w:b/>
          <w:sz w:val="28"/>
          <w:szCs w:val="28"/>
        </w:rPr>
        <w:t>?</w:t>
      </w:r>
    </w:p>
    <w:p w:rsidR="005C7915" w:rsidRDefault="005C7915" w:rsidP="0075284D">
      <w:pPr>
        <w:ind w:firstLine="709"/>
        <w:jc w:val="both"/>
        <w:rPr>
          <w:b/>
          <w:sz w:val="28"/>
          <w:szCs w:val="28"/>
        </w:rPr>
      </w:pPr>
    </w:p>
    <w:p w:rsidR="00F234CA" w:rsidRDefault="005C7915" w:rsidP="0075284D">
      <w:pPr>
        <w:ind w:firstLine="709"/>
        <w:jc w:val="both"/>
        <w:rPr>
          <w:sz w:val="28"/>
          <w:szCs w:val="28"/>
        </w:rPr>
      </w:pPr>
      <w:r w:rsidRPr="00F234CA">
        <w:rPr>
          <w:b/>
          <w:sz w:val="28"/>
          <w:szCs w:val="28"/>
          <w:u w:val="single"/>
        </w:rPr>
        <w:t>Ответ</w:t>
      </w:r>
      <w:r>
        <w:rPr>
          <w:b/>
          <w:sz w:val="28"/>
          <w:szCs w:val="28"/>
        </w:rPr>
        <w:t>:</w:t>
      </w:r>
      <w:r w:rsidR="00F234CA">
        <w:rPr>
          <w:b/>
          <w:sz w:val="28"/>
          <w:szCs w:val="28"/>
        </w:rPr>
        <w:t xml:space="preserve"> </w:t>
      </w:r>
      <w:r w:rsidR="00F234CA">
        <w:rPr>
          <w:sz w:val="28"/>
          <w:szCs w:val="28"/>
        </w:rPr>
        <w:t xml:space="preserve">Согласно </w:t>
      </w:r>
      <w:proofErr w:type="gramStart"/>
      <w:r w:rsidR="00F234CA">
        <w:rPr>
          <w:sz w:val="28"/>
          <w:szCs w:val="28"/>
        </w:rPr>
        <w:t>ч</w:t>
      </w:r>
      <w:proofErr w:type="gramEnd"/>
      <w:r w:rsidR="00F234CA">
        <w:rPr>
          <w:sz w:val="28"/>
          <w:szCs w:val="28"/>
        </w:rPr>
        <w:t>.6 ст.136 ТК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234CA" w:rsidRDefault="00F234CA" w:rsidP="0075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.7 ст.136 ТК РФ для отдельных категорий работников федеральным законом могут быть установлены иные сроки выплаты заработной платы.</w:t>
      </w:r>
    </w:p>
    <w:p w:rsidR="005C7915" w:rsidRDefault="005C7915" w:rsidP="0075284D">
      <w:pPr>
        <w:ind w:firstLine="709"/>
        <w:jc w:val="both"/>
        <w:rPr>
          <w:sz w:val="28"/>
          <w:szCs w:val="28"/>
        </w:rPr>
      </w:pPr>
    </w:p>
    <w:p w:rsidR="00706B13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06B13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706B13" w:rsidRPr="00691C22">
        <w:rPr>
          <w:b/>
          <w:sz w:val="28"/>
          <w:szCs w:val="28"/>
          <w:u w:val="single"/>
        </w:rPr>
        <w:t>Вопрос: В какой срок выплачивается зарплата, если день ее выплаты совпадает с выходным днем</w:t>
      </w:r>
      <w:r w:rsidR="00706B13" w:rsidRPr="00691C22">
        <w:rPr>
          <w:b/>
          <w:sz w:val="28"/>
          <w:szCs w:val="28"/>
        </w:rPr>
        <w:t>?</w:t>
      </w:r>
    </w:p>
    <w:p w:rsidR="00CA0080" w:rsidRDefault="00CA0080" w:rsidP="00706B13">
      <w:pPr>
        <w:ind w:firstLine="709"/>
        <w:jc w:val="both"/>
        <w:rPr>
          <w:sz w:val="28"/>
          <w:szCs w:val="28"/>
          <w:u w:val="single"/>
        </w:rPr>
      </w:pP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Исходя из положений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.8 ст.136 ТК РФ при совпадении дня выплаты заработной платы с выходным или нерабочим праздничным днем выплата заработной платы производится накануне этого дня.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порядок предоставления выходных дней определен в ст.111 ТК РФ</w:t>
      </w:r>
      <w:r w:rsidR="00E5471A">
        <w:rPr>
          <w:sz w:val="28"/>
          <w:szCs w:val="28"/>
        </w:rPr>
        <w:t>, а н</w:t>
      </w:r>
      <w:r>
        <w:rPr>
          <w:sz w:val="28"/>
          <w:szCs w:val="28"/>
        </w:rPr>
        <w:t>ерабочие праздничные дни установлены в ст.112 ТК РФ.</w:t>
      </w:r>
    </w:p>
    <w:p w:rsidR="00093768" w:rsidRDefault="00093768" w:rsidP="00706B13">
      <w:pPr>
        <w:ind w:firstLine="709"/>
        <w:jc w:val="both"/>
        <w:rPr>
          <w:sz w:val="28"/>
          <w:szCs w:val="28"/>
        </w:rPr>
      </w:pPr>
    </w:p>
    <w:p w:rsidR="00706B13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6B13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706B13" w:rsidRPr="00691C22">
        <w:rPr>
          <w:b/>
          <w:sz w:val="28"/>
          <w:szCs w:val="28"/>
          <w:u w:val="single"/>
        </w:rPr>
        <w:t>Вопрос: Может ли быть взыскана с работника излишне выплаченная ему заработная плата</w:t>
      </w:r>
      <w:r w:rsidR="00706B13" w:rsidRPr="00691C22">
        <w:rPr>
          <w:b/>
          <w:sz w:val="28"/>
          <w:szCs w:val="28"/>
        </w:rPr>
        <w:t>?</w:t>
      </w:r>
    </w:p>
    <w:p w:rsidR="00CA0080" w:rsidRDefault="00CA0080" w:rsidP="00706B13">
      <w:pPr>
        <w:ind w:firstLine="709"/>
        <w:jc w:val="both"/>
        <w:rPr>
          <w:sz w:val="28"/>
          <w:szCs w:val="28"/>
          <w:u w:val="single"/>
        </w:rPr>
      </w:pP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общему правилу – заработная плата, излишне выплаченная работнику (например, при неправильном применении работодателем трудового законодательства или иных нормативных правовых актов, содержащих нормы трудового права), не взыскивается.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ст.137 ТК РФ установлены три исключения из этого правила, а именно – деньги могут быть взысканы с работника в случаях: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счетной ошибки;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органом по рассмотрению индивидуальных трудовых споров (т.е. комиссией по трудовым спорам или судом) признана вина работника в невыполнении норм труда или в простое;</w:t>
      </w:r>
    </w:p>
    <w:p w:rsidR="00706B13" w:rsidRDefault="00706B13" w:rsidP="0070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заработная плата была излишне выплачена работнику в связи с его неправомерными действиями, установленными судом (например, при совершении им мошенничества).</w:t>
      </w:r>
    </w:p>
    <w:p w:rsidR="00CA0080" w:rsidRDefault="00CA0080" w:rsidP="00706B13">
      <w:pPr>
        <w:ind w:firstLine="709"/>
        <w:jc w:val="both"/>
        <w:rPr>
          <w:sz w:val="28"/>
          <w:szCs w:val="28"/>
        </w:rPr>
      </w:pPr>
    </w:p>
    <w:p w:rsidR="00CA0080" w:rsidRPr="00691C22" w:rsidRDefault="00F234CA" w:rsidP="00706B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0080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CA0080" w:rsidRPr="00691C22">
        <w:rPr>
          <w:b/>
          <w:sz w:val="28"/>
          <w:szCs w:val="28"/>
          <w:u w:val="single"/>
        </w:rPr>
        <w:t>Вопрос: В какие сроки производится оплата отпуска</w:t>
      </w:r>
      <w:r w:rsidR="00CA0080" w:rsidRPr="00691C22">
        <w:rPr>
          <w:b/>
          <w:sz w:val="28"/>
          <w:szCs w:val="28"/>
        </w:rPr>
        <w:t>?</w:t>
      </w:r>
    </w:p>
    <w:p w:rsidR="00CA0080" w:rsidRPr="00691C22" w:rsidRDefault="00CA0080" w:rsidP="0075284D">
      <w:pPr>
        <w:ind w:firstLine="709"/>
        <w:jc w:val="both"/>
        <w:rPr>
          <w:b/>
          <w:sz w:val="28"/>
          <w:szCs w:val="28"/>
        </w:rPr>
      </w:pPr>
    </w:p>
    <w:p w:rsidR="00CA0080" w:rsidRDefault="00CA0080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 w:rsidR="0005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ч.9 ст.136 ТК РФ оплата отпуска производится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его начала.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42003E" w:rsidRPr="00691C22" w:rsidRDefault="00F234CA" w:rsidP="007528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03E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42003E" w:rsidRPr="00691C22">
        <w:rPr>
          <w:b/>
          <w:sz w:val="28"/>
          <w:szCs w:val="28"/>
          <w:u w:val="single"/>
        </w:rPr>
        <w:t>Вопрос: Кому выдается заработная плата, не полученная ко дню смерти работника</w:t>
      </w:r>
      <w:r w:rsidR="0042003E" w:rsidRPr="00691C22">
        <w:rPr>
          <w:b/>
          <w:sz w:val="28"/>
          <w:szCs w:val="28"/>
        </w:rPr>
        <w:t>?</w:t>
      </w:r>
    </w:p>
    <w:p w:rsidR="00CA0080" w:rsidRPr="00691C22" w:rsidRDefault="00CA0080" w:rsidP="0075284D">
      <w:pPr>
        <w:ind w:firstLine="709"/>
        <w:jc w:val="both"/>
        <w:rPr>
          <w:b/>
          <w:sz w:val="28"/>
          <w:szCs w:val="28"/>
        </w:rPr>
      </w:pPr>
    </w:p>
    <w:p w:rsidR="0042003E" w:rsidRDefault="0042003E" w:rsidP="0075284D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lastRenderedPageBreak/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Согласно ст.141 ТК РФ заработная плата, не полученная ко дню смерти работника, выдается членам его семьи или лицу, находившемуся на </w:t>
      </w:r>
      <w:proofErr w:type="gramStart"/>
      <w:r>
        <w:rPr>
          <w:sz w:val="28"/>
          <w:szCs w:val="28"/>
        </w:rPr>
        <w:t>иждивении умершего на</w:t>
      </w:r>
      <w:proofErr w:type="gramEnd"/>
      <w:r>
        <w:rPr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1C7921" w:rsidRPr="00691C22" w:rsidRDefault="00F234CA" w:rsidP="001C7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C7921" w:rsidRPr="00691C22">
        <w:rPr>
          <w:b/>
          <w:sz w:val="28"/>
          <w:szCs w:val="28"/>
        </w:rPr>
        <w:t>.</w:t>
      </w:r>
      <w:r w:rsidR="00E87EC8">
        <w:rPr>
          <w:b/>
          <w:sz w:val="28"/>
          <w:szCs w:val="28"/>
        </w:rPr>
        <w:t xml:space="preserve"> </w:t>
      </w:r>
      <w:r w:rsidR="001C7921" w:rsidRPr="00691C22">
        <w:rPr>
          <w:b/>
          <w:sz w:val="28"/>
          <w:szCs w:val="28"/>
          <w:u w:val="single"/>
        </w:rPr>
        <w:t>Вопрос:  В какой срок должна быть выплачена заработная плата при увольнении</w:t>
      </w:r>
      <w:r w:rsidR="001C7921" w:rsidRPr="00691C22">
        <w:rPr>
          <w:b/>
          <w:sz w:val="28"/>
          <w:szCs w:val="28"/>
        </w:rPr>
        <w:t>?</w:t>
      </w:r>
    </w:p>
    <w:p w:rsidR="001C7921" w:rsidRPr="00691C22" w:rsidRDefault="001C7921" w:rsidP="001C7921">
      <w:pPr>
        <w:ind w:firstLine="709"/>
        <w:jc w:val="both"/>
        <w:rPr>
          <w:b/>
          <w:sz w:val="28"/>
          <w:szCs w:val="28"/>
          <w:u w:val="single"/>
        </w:rPr>
      </w:pP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ст.140 ТК РФ при прекращении трудового договора (т.е. при увольнении) выплата всех сумм, причитающихся работнику от работодателя, производится именно в день увольнения работника.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увольнения считается последний день работы.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работник в день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по каким – то причинам не работал, то соответствующие суммы должны быть выплачены ему не позднее следующего дня после предъявления уволенным работником требования о расчете.</w:t>
      </w:r>
    </w:p>
    <w:p w:rsidR="001C7921" w:rsidRDefault="001C7921" w:rsidP="001C7921">
      <w:pPr>
        <w:ind w:firstLine="709"/>
        <w:jc w:val="both"/>
        <w:rPr>
          <w:sz w:val="28"/>
          <w:szCs w:val="28"/>
        </w:rPr>
      </w:pPr>
    </w:p>
    <w:p w:rsidR="00551B7F" w:rsidRPr="00691C22" w:rsidRDefault="001C7921" w:rsidP="001C7921">
      <w:pPr>
        <w:ind w:firstLine="709"/>
        <w:jc w:val="both"/>
        <w:rPr>
          <w:b/>
          <w:sz w:val="28"/>
          <w:szCs w:val="28"/>
        </w:rPr>
      </w:pPr>
      <w:r w:rsidRPr="00691C22">
        <w:rPr>
          <w:b/>
          <w:sz w:val="28"/>
          <w:szCs w:val="28"/>
        </w:rPr>
        <w:t>1</w:t>
      </w:r>
      <w:r w:rsidR="00F234CA">
        <w:rPr>
          <w:b/>
          <w:sz w:val="28"/>
          <w:szCs w:val="28"/>
        </w:rPr>
        <w:t>2</w:t>
      </w:r>
      <w:r w:rsidR="00E87EC8">
        <w:rPr>
          <w:b/>
          <w:sz w:val="28"/>
          <w:szCs w:val="28"/>
        </w:rPr>
        <w:t xml:space="preserve">. </w:t>
      </w:r>
      <w:r w:rsidRPr="00691C22">
        <w:rPr>
          <w:b/>
          <w:sz w:val="28"/>
          <w:szCs w:val="28"/>
          <w:u w:val="single"/>
        </w:rPr>
        <w:t xml:space="preserve">Вопрос: </w:t>
      </w:r>
      <w:r w:rsidR="00551B7F" w:rsidRPr="00691C22">
        <w:rPr>
          <w:b/>
          <w:sz w:val="28"/>
          <w:szCs w:val="28"/>
          <w:u w:val="single"/>
        </w:rPr>
        <w:t>Каким образом выплачивается заработная плата при увольнении в случае спор</w:t>
      </w:r>
      <w:proofErr w:type="gramStart"/>
      <w:r w:rsidR="00551B7F" w:rsidRPr="00691C22">
        <w:rPr>
          <w:b/>
          <w:sz w:val="28"/>
          <w:szCs w:val="28"/>
          <w:u w:val="single"/>
        </w:rPr>
        <w:t>а о ее</w:t>
      </w:r>
      <w:proofErr w:type="gramEnd"/>
      <w:r w:rsidR="00551B7F" w:rsidRPr="00691C22">
        <w:rPr>
          <w:b/>
          <w:sz w:val="28"/>
          <w:szCs w:val="28"/>
          <w:u w:val="single"/>
        </w:rPr>
        <w:t xml:space="preserve"> размере</w:t>
      </w:r>
      <w:r w:rsidR="00551B7F" w:rsidRPr="00691C22">
        <w:rPr>
          <w:b/>
          <w:sz w:val="28"/>
          <w:szCs w:val="28"/>
        </w:rPr>
        <w:t>?</w:t>
      </w:r>
    </w:p>
    <w:p w:rsidR="00551B7F" w:rsidRPr="00691C22" w:rsidRDefault="00551B7F" w:rsidP="001C7921">
      <w:pPr>
        <w:ind w:firstLine="709"/>
        <w:jc w:val="both"/>
        <w:rPr>
          <w:b/>
          <w:sz w:val="28"/>
          <w:szCs w:val="28"/>
        </w:rPr>
      </w:pPr>
    </w:p>
    <w:p w:rsidR="001C7921" w:rsidRDefault="00551B7F" w:rsidP="001C7921">
      <w:pPr>
        <w:ind w:firstLine="709"/>
        <w:jc w:val="both"/>
        <w:rPr>
          <w:sz w:val="28"/>
          <w:szCs w:val="28"/>
        </w:rPr>
      </w:pPr>
      <w:r w:rsidRPr="00691C22">
        <w:rPr>
          <w:b/>
          <w:sz w:val="28"/>
          <w:szCs w:val="28"/>
          <w:u w:val="single"/>
        </w:rPr>
        <w:t>Ответ</w:t>
      </w:r>
      <w:r w:rsidRPr="00691C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</w:t>
      </w:r>
      <w:r w:rsidR="001C7921">
        <w:rPr>
          <w:sz w:val="28"/>
          <w:szCs w:val="28"/>
        </w:rPr>
        <w:t xml:space="preserve">установлено в </w:t>
      </w:r>
      <w:proofErr w:type="gramStart"/>
      <w:r w:rsidR="001C7921">
        <w:rPr>
          <w:sz w:val="28"/>
          <w:szCs w:val="28"/>
        </w:rPr>
        <w:t>ч</w:t>
      </w:r>
      <w:proofErr w:type="gramEnd"/>
      <w:r w:rsidR="001C7921">
        <w:rPr>
          <w:sz w:val="28"/>
          <w:szCs w:val="28"/>
        </w:rPr>
        <w:t>.2 ст.140 ТК РФ</w:t>
      </w:r>
      <w:r>
        <w:rPr>
          <w:sz w:val="28"/>
          <w:szCs w:val="28"/>
        </w:rPr>
        <w:t xml:space="preserve"> - </w:t>
      </w:r>
      <w:r w:rsidR="001C7921">
        <w:rPr>
          <w:sz w:val="28"/>
          <w:szCs w:val="28"/>
        </w:rPr>
        <w:t>в случае спора о размерах сумм, причитающихся работнику при увольнении (например, о размере компенсации за неиспользованный отпуск), работодатель обязан в указанный в</w:t>
      </w:r>
      <w:r w:rsidR="0052747B">
        <w:rPr>
          <w:sz w:val="28"/>
          <w:szCs w:val="28"/>
        </w:rPr>
        <w:t xml:space="preserve"> </w:t>
      </w:r>
      <w:r w:rsidR="00440BE3">
        <w:rPr>
          <w:sz w:val="28"/>
          <w:szCs w:val="28"/>
        </w:rPr>
        <w:t xml:space="preserve">ч.1 ст.140 ТК РФ срок </w:t>
      </w:r>
      <w:r w:rsidR="001C7921">
        <w:rPr>
          <w:sz w:val="28"/>
          <w:szCs w:val="28"/>
        </w:rPr>
        <w:t xml:space="preserve">выплатить не оспариваемую </w:t>
      </w:r>
      <w:r w:rsidR="006A5330">
        <w:rPr>
          <w:sz w:val="28"/>
          <w:szCs w:val="28"/>
        </w:rPr>
        <w:t xml:space="preserve">им </w:t>
      </w:r>
      <w:r w:rsidR="001C7921">
        <w:rPr>
          <w:sz w:val="28"/>
          <w:szCs w:val="28"/>
        </w:rPr>
        <w:t>сумму.</w:t>
      </w:r>
    </w:p>
    <w:p w:rsidR="0042003E" w:rsidRDefault="0042003E" w:rsidP="0075284D">
      <w:pPr>
        <w:ind w:firstLine="709"/>
        <w:jc w:val="both"/>
        <w:rPr>
          <w:sz w:val="28"/>
          <w:szCs w:val="28"/>
        </w:rPr>
      </w:pPr>
    </w:p>
    <w:p w:rsidR="00E60C1B" w:rsidRDefault="00052A3F" w:rsidP="00691C22">
      <w:pPr>
        <w:ind w:firstLine="709"/>
        <w:jc w:val="both"/>
      </w:pPr>
      <w:r>
        <w:t xml:space="preserve">  </w:t>
      </w:r>
    </w:p>
    <w:p w:rsidR="00681562" w:rsidRPr="00C107A7" w:rsidRDefault="00B303DF" w:rsidP="00DE0ACD">
      <w:pPr>
        <w:pStyle w:val="20"/>
        <w:ind w:firstLine="0"/>
        <w:jc w:val="left"/>
        <w:rPr>
          <w:sz w:val="28"/>
          <w:szCs w:val="28"/>
        </w:rPr>
      </w:pPr>
      <w:r w:rsidRPr="00B303DF">
        <w:rPr>
          <w:sz w:val="28"/>
          <w:szCs w:val="28"/>
          <w:u w:val="single"/>
        </w:rPr>
        <w:t>(</w:t>
      </w:r>
      <w:r w:rsidR="0075284D" w:rsidRPr="00B303DF">
        <w:rPr>
          <w:sz w:val="28"/>
          <w:szCs w:val="28"/>
          <w:u w:val="single"/>
        </w:rPr>
        <w:t>П</w:t>
      </w:r>
      <w:r w:rsidR="00706B13" w:rsidRPr="00B303DF">
        <w:rPr>
          <w:sz w:val="28"/>
          <w:szCs w:val="28"/>
          <w:u w:val="single"/>
        </w:rPr>
        <w:t xml:space="preserve">о информации прокуратуры </w:t>
      </w:r>
      <w:r w:rsidR="00FB2EB9">
        <w:rPr>
          <w:sz w:val="28"/>
          <w:szCs w:val="28"/>
          <w:u w:val="single"/>
        </w:rPr>
        <w:t xml:space="preserve">Тужинского </w:t>
      </w:r>
      <w:r w:rsidR="00706B13" w:rsidRPr="00B303DF">
        <w:rPr>
          <w:sz w:val="28"/>
          <w:szCs w:val="28"/>
          <w:u w:val="single"/>
        </w:rPr>
        <w:t>района</w:t>
      </w:r>
      <w:r w:rsidRPr="00B303DF">
        <w:rPr>
          <w:sz w:val="28"/>
          <w:szCs w:val="28"/>
          <w:u w:val="single"/>
        </w:rPr>
        <w:t>)</w:t>
      </w:r>
      <w:r w:rsidR="003D2383" w:rsidRPr="00C107A7">
        <w:rPr>
          <w:sz w:val="28"/>
          <w:szCs w:val="28"/>
        </w:rPr>
        <w:t xml:space="preserve">                                                                            </w:t>
      </w:r>
      <w:r w:rsidR="00681562" w:rsidRPr="00C107A7">
        <w:rPr>
          <w:sz w:val="28"/>
          <w:szCs w:val="28"/>
        </w:rPr>
        <w:t xml:space="preserve">                                                </w:t>
      </w:r>
    </w:p>
    <w:sectPr w:rsidR="00681562" w:rsidRPr="00C107A7" w:rsidSect="008D71D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85" w:rsidRDefault="007C0085">
      <w:r>
        <w:separator/>
      </w:r>
    </w:p>
  </w:endnote>
  <w:endnote w:type="continuationSeparator" w:id="0">
    <w:p w:rsidR="007C0085" w:rsidRDefault="007C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85" w:rsidRDefault="007C0085">
      <w:r>
        <w:separator/>
      </w:r>
    </w:p>
  </w:footnote>
  <w:footnote w:type="continuationSeparator" w:id="0">
    <w:p w:rsidR="007C0085" w:rsidRDefault="007C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F" w:rsidRDefault="00050E3F" w:rsidP="003572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E3F" w:rsidRDefault="00050E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F" w:rsidRDefault="00050E3F" w:rsidP="003572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31A">
      <w:rPr>
        <w:rStyle w:val="a7"/>
        <w:noProof/>
      </w:rPr>
      <w:t>4</w:t>
    </w:r>
    <w:r>
      <w:rPr>
        <w:rStyle w:val="a7"/>
      </w:rPr>
      <w:fldChar w:fldCharType="end"/>
    </w:r>
  </w:p>
  <w:p w:rsidR="00050E3F" w:rsidRDefault="00050E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C1"/>
    <w:multiLevelType w:val="singleLevel"/>
    <w:tmpl w:val="41BAD90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9E"/>
    <w:rsid w:val="00005A67"/>
    <w:rsid w:val="000146CD"/>
    <w:rsid w:val="000370E0"/>
    <w:rsid w:val="000407B7"/>
    <w:rsid w:val="00045289"/>
    <w:rsid w:val="00050E3F"/>
    <w:rsid w:val="00052A3F"/>
    <w:rsid w:val="000628A0"/>
    <w:rsid w:val="0007018A"/>
    <w:rsid w:val="00074249"/>
    <w:rsid w:val="000934AC"/>
    <w:rsid w:val="00093768"/>
    <w:rsid w:val="000A0C06"/>
    <w:rsid w:val="000E15C1"/>
    <w:rsid w:val="000F7293"/>
    <w:rsid w:val="00105C80"/>
    <w:rsid w:val="00112751"/>
    <w:rsid w:val="00131A93"/>
    <w:rsid w:val="001364E6"/>
    <w:rsid w:val="001941B2"/>
    <w:rsid w:val="00194943"/>
    <w:rsid w:val="001B2E06"/>
    <w:rsid w:val="001C2D60"/>
    <w:rsid w:val="001C7921"/>
    <w:rsid w:val="001D5FEB"/>
    <w:rsid w:val="001E2B0B"/>
    <w:rsid w:val="001E4195"/>
    <w:rsid w:val="0020732D"/>
    <w:rsid w:val="00222607"/>
    <w:rsid w:val="00223BA1"/>
    <w:rsid w:val="00232031"/>
    <w:rsid w:val="00234F08"/>
    <w:rsid w:val="002426A7"/>
    <w:rsid w:val="00255542"/>
    <w:rsid w:val="00273700"/>
    <w:rsid w:val="00273F5C"/>
    <w:rsid w:val="002903D2"/>
    <w:rsid w:val="002904BE"/>
    <w:rsid w:val="00294181"/>
    <w:rsid w:val="00294418"/>
    <w:rsid w:val="002A1E9C"/>
    <w:rsid w:val="002D2CA0"/>
    <w:rsid w:val="002E3513"/>
    <w:rsid w:val="002E7209"/>
    <w:rsid w:val="00303DB4"/>
    <w:rsid w:val="00310C75"/>
    <w:rsid w:val="00345353"/>
    <w:rsid w:val="003500C0"/>
    <w:rsid w:val="00353ABA"/>
    <w:rsid w:val="0035724E"/>
    <w:rsid w:val="00357838"/>
    <w:rsid w:val="00374ACE"/>
    <w:rsid w:val="00381390"/>
    <w:rsid w:val="00397039"/>
    <w:rsid w:val="003A657A"/>
    <w:rsid w:val="003B52EC"/>
    <w:rsid w:val="003D2383"/>
    <w:rsid w:val="003D5CAF"/>
    <w:rsid w:val="003E3C2A"/>
    <w:rsid w:val="003E7AFF"/>
    <w:rsid w:val="003F3797"/>
    <w:rsid w:val="003F4E26"/>
    <w:rsid w:val="003F5130"/>
    <w:rsid w:val="00400843"/>
    <w:rsid w:val="00404681"/>
    <w:rsid w:val="00415442"/>
    <w:rsid w:val="00416755"/>
    <w:rsid w:val="0042003E"/>
    <w:rsid w:val="00440BE3"/>
    <w:rsid w:val="0046420E"/>
    <w:rsid w:val="00475933"/>
    <w:rsid w:val="00476982"/>
    <w:rsid w:val="00483EC4"/>
    <w:rsid w:val="004840C2"/>
    <w:rsid w:val="0048605F"/>
    <w:rsid w:val="00486BC8"/>
    <w:rsid w:val="004A018B"/>
    <w:rsid w:val="004A038C"/>
    <w:rsid w:val="004B5A2F"/>
    <w:rsid w:val="004C7DBA"/>
    <w:rsid w:val="004D65B3"/>
    <w:rsid w:val="004E685E"/>
    <w:rsid w:val="00511F9E"/>
    <w:rsid w:val="005124E3"/>
    <w:rsid w:val="00523E62"/>
    <w:rsid w:val="005250AB"/>
    <w:rsid w:val="0052747B"/>
    <w:rsid w:val="00531840"/>
    <w:rsid w:val="00536DCC"/>
    <w:rsid w:val="00544155"/>
    <w:rsid w:val="00551B7F"/>
    <w:rsid w:val="00556CFF"/>
    <w:rsid w:val="00571E59"/>
    <w:rsid w:val="005740B5"/>
    <w:rsid w:val="00576364"/>
    <w:rsid w:val="005952A5"/>
    <w:rsid w:val="00597AF9"/>
    <w:rsid w:val="005A28B0"/>
    <w:rsid w:val="005A7515"/>
    <w:rsid w:val="005B76A9"/>
    <w:rsid w:val="005B785C"/>
    <w:rsid w:val="005C241A"/>
    <w:rsid w:val="005C3EC8"/>
    <w:rsid w:val="005C4F67"/>
    <w:rsid w:val="005C7915"/>
    <w:rsid w:val="005F14EC"/>
    <w:rsid w:val="0061425C"/>
    <w:rsid w:val="00642FA7"/>
    <w:rsid w:val="00646881"/>
    <w:rsid w:val="00652753"/>
    <w:rsid w:val="00657020"/>
    <w:rsid w:val="00681562"/>
    <w:rsid w:val="00682BFB"/>
    <w:rsid w:val="00685510"/>
    <w:rsid w:val="00686B9D"/>
    <w:rsid w:val="00691C22"/>
    <w:rsid w:val="006939EB"/>
    <w:rsid w:val="006944F0"/>
    <w:rsid w:val="006A5330"/>
    <w:rsid w:val="006C372E"/>
    <w:rsid w:val="006D43FF"/>
    <w:rsid w:val="006D52EE"/>
    <w:rsid w:val="006D75D5"/>
    <w:rsid w:val="006F1315"/>
    <w:rsid w:val="006F4088"/>
    <w:rsid w:val="00706B13"/>
    <w:rsid w:val="00722233"/>
    <w:rsid w:val="007231DA"/>
    <w:rsid w:val="00733514"/>
    <w:rsid w:val="00742B12"/>
    <w:rsid w:val="0075284D"/>
    <w:rsid w:val="0075452C"/>
    <w:rsid w:val="00754A3B"/>
    <w:rsid w:val="00777D24"/>
    <w:rsid w:val="00780C20"/>
    <w:rsid w:val="0079022F"/>
    <w:rsid w:val="00790D4A"/>
    <w:rsid w:val="00796AA2"/>
    <w:rsid w:val="007A7341"/>
    <w:rsid w:val="007B111B"/>
    <w:rsid w:val="007C0084"/>
    <w:rsid w:val="007C0085"/>
    <w:rsid w:val="007D2D00"/>
    <w:rsid w:val="007E2E29"/>
    <w:rsid w:val="0081051C"/>
    <w:rsid w:val="00811D22"/>
    <w:rsid w:val="0082159A"/>
    <w:rsid w:val="0085119A"/>
    <w:rsid w:val="0089239A"/>
    <w:rsid w:val="00892D55"/>
    <w:rsid w:val="00893B5F"/>
    <w:rsid w:val="008950BD"/>
    <w:rsid w:val="008B7698"/>
    <w:rsid w:val="008C0E8F"/>
    <w:rsid w:val="008C1674"/>
    <w:rsid w:val="008C79A3"/>
    <w:rsid w:val="008D5C21"/>
    <w:rsid w:val="008D71DF"/>
    <w:rsid w:val="008F53E8"/>
    <w:rsid w:val="008F60A5"/>
    <w:rsid w:val="00900B5C"/>
    <w:rsid w:val="00903901"/>
    <w:rsid w:val="0090728C"/>
    <w:rsid w:val="00915A3E"/>
    <w:rsid w:val="0091608E"/>
    <w:rsid w:val="009177BB"/>
    <w:rsid w:val="009179D5"/>
    <w:rsid w:val="00941BA5"/>
    <w:rsid w:val="00950655"/>
    <w:rsid w:val="00974526"/>
    <w:rsid w:val="00982AD7"/>
    <w:rsid w:val="009916FE"/>
    <w:rsid w:val="00992CC8"/>
    <w:rsid w:val="009955D1"/>
    <w:rsid w:val="009A1AC3"/>
    <w:rsid w:val="009A4111"/>
    <w:rsid w:val="009B194F"/>
    <w:rsid w:val="009B1FA6"/>
    <w:rsid w:val="009B3514"/>
    <w:rsid w:val="009E3252"/>
    <w:rsid w:val="009E708D"/>
    <w:rsid w:val="009F085A"/>
    <w:rsid w:val="00A04FD0"/>
    <w:rsid w:val="00A05D58"/>
    <w:rsid w:val="00A10E70"/>
    <w:rsid w:val="00A1719A"/>
    <w:rsid w:val="00A233CC"/>
    <w:rsid w:val="00A32F3D"/>
    <w:rsid w:val="00A42238"/>
    <w:rsid w:val="00A5205C"/>
    <w:rsid w:val="00A53014"/>
    <w:rsid w:val="00A56744"/>
    <w:rsid w:val="00A60DE8"/>
    <w:rsid w:val="00A66483"/>
    <w:rsid w:val="00A71FBE"/>
    <w:rsid w:val="00A7557C"/>
    <w:rsid w:val="00A77E99"/>
    <w:rsid w:val="00A82C8B"/>
    <w:rsid w:val="00A83340"/>
    <w:rsid w:val="00A83B1A"/>
    <w:rsid w:val="00AA4070"/>
    <w:rsid w:val="00AB4C51"/>
    <w:rsid w:val="00AC6008"/>
    <w:rsid w:val="00AD431A"/>
    <w:rsid w:val="00AD71DC"/>
    <w:rsid w:val="00AE50C4"/>
    <w:rsid w:val="00AF6710"/>
    <w:rsid w:val="00B0215D"/>
    <w:rsid w:val="00B21AF5"/>
    <w:rsid w:val="00B25767"/>
    <w:rsid w:val="00B26A9C"/>
    <w:rsid w:val="00B303DF"/>
    <w:rsid w:val="00B54C40"/>
    <w:rsid w:val="00B6158C"/>
    <w:rsid w:val="00B75623"/>
    <w:rsid w:val="00B77D94"/>
    <w:rsid w:val="00B90041"/>
    <w:rsid w:val="00B91364"/>
    <w:rsid w:val="00B96B36"/>
    <w:rsid w:val="00BA1489"/>
    <w:rsid w:val="00BA4048"/>
    <w:rsid w:val="00BB02E8"/>
    <w:rsid w:val="00BB3D7F"/>
    <w:rsid w:val="00BD4668"/>
    <w:rsid w:val="00BE3911"/>
    <w:rsid w:val="00BF2B85"/>
    <w:rsid w:val="00C041C0"/>
    <w:rsid w:val="00C107A7"/>
    <w:rsid w:val="00C11516"/>
    <w:rsid w:val="00C24373"/>
    <w:rsid w:val="00C36556"/>
    <w:rsid w:val="00C3740A"/>
    <w:rsid w:val="00C4007A"/>
    <w:rsid w:val="00C4308E"/>
    <w:rsid w:val="00C44BD8"/>
    <w:rsid w:val="00C45747"/>
    <w:rsid w:val="00C46524"/>
    <w:rsid w:val="00C50A64"/>
    <w:rsid w:val="00C605CC"/>
    <w:rsid w:val="00C70C9E"/>
    <w:rsid w:val="00C84D6D"/>
    <w:rsid w:val="00C856F3"/>
    <w:rsid w:val="00C868E1"/>
    <w:rsid w:val="00C95D7A"/>
    <w:rsid w:val="00C977B3"/>
    <w:rsid w:val="00CA0080"/>
    <w:rsid w:val="00CB1D48"/>
    <w:rsid w:val="00CB3240"/>
    <w:rsid w:val="00CB5EC8"/>
    <w:rsid w:val="00D04201"/>
    <w:rsid w:val="00D049EB"/>
    <w:rsid w:val="00D077C6"/>
    <w:rsid w:val="00D133A6"/>
    <w:rsid w:val="00D4068C"/>
    <w:rsid w:val="00D452C2"/>
    <w:rsid w:val="00D4667F"/>
    <w:rsid w:val="00D52AA5"/>
    <w:rsid w:val="00D53B01"/>
    <w:rsid w:val="00D678C0"/>
    <w:rsid w:val="00D77E4D"/>
    <w:rsid w:val="00D83323"/>
    <w:rsid w:val="00D83B87"/>
    <w:rsid w:val="00DA4CD3"/>
    <w:rsid w:val="00DB33B0"/>
    <w:rsid w:val="00DB760E"/>
    <w:rsid w:val="00DD3E4E"/>
    <w:rsid w:val="00DE0ACD"/>
    <w:rsid w:val="00E03884"/>
    <w:rsid w:val="00E03E8F"/>
    <w:rsid w:val="00E25140"/>
    <w:rsid w:val="00E30C92"/>
    <w:rsid w:val="00E5471A"/>
    <w:rsid w:val="00E60C1B"/>
    <w:rsid w:val="00E875D4"/>
    <w:rsid w:val="00E87EC8"/>
    <w:rsid w:val="00E941DF"/>
    <w:rsid w:val="00EB10D9"/>
    <w:rsid w:val="00ED355B"/>
    <w:rsid w:val="00EE199C"/>
    <w:rsid w:val="00F03FF7"/>
    <w:rsid w:val="00F07094"/>
    <w:rsid w:val="00F12F67"/>
    <w:rsid w:val="00F234CA"/>
    <w:rsid w:val="00F36B3E"/>
    <w:rsid w:val="00F40C1E"/>
    <w:rsid w:val="00F41C44"/>
    <w:rsid w:val="00F45E55"/>
    <w:rsid w:val="00F45E5D"/>
    <w:rsid w:val="00F7434A"/>
    <w:rsid w:val="00F95838"/>
    <w:rsid w:val="00F97CA8"/>
    <w:rsid w:val="00FA2451"/>
    <w:rsid w:val="00FB2EB9"/>
    <w:rsid w:val="00FB4D8A"/>
    <w:rsid w:val="00FB539F"/>
    <w:rsid w:val="00FC0970"/>
    <w:rsid w:val="00FC2EF0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</w:style>
  <w:style w:type="paragraph" w:styleId="7">
    <w:name w:val="heading 7"/>
    <w:basedOn w:val="a"/>
    <w:next w:val="a"/>
    <w:qFormat/>
    <w:pPr>
      <w:keepNext/>
      <w:ind w:right="-2"/>
      <w:outlineLvl w:val="6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basedOn w:val="a"/>
    <w:pPr>
      <w:ind w:right="-2" w:firstLine="851"/>
      <w:jc w:val="both"/>
    </w:pPr>
  </w:style>
  <w:style w:type="paragraph" w:styleId="a5">
    <w:name w:val="Body Text"/>
    <w:basedOn w:val="a"/>
  </w:style>
  <w:style w:type="paragraph" w:styleId="20">
    <w:name w:val="Body Text Indent 2"/>
    <w:basedOn w:val="a"/>
    <w:pPr>
      <w:ind w:firstLine="851"/>
      <w:jc w:val="both"/>
    </w:pPr>
  </w:style>
  <w:style w:type="paragraph" w:styleId="21">
    <w:name w:val="Body Text 2"/>
    <w:basedOn w:val="a"/>
    <w:pPr>
      <w:ind w:right="-2"/>
      <w:jc w:val="both"/>
    </w:p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left="360"/>
      <w:jc w:val="both"/>
    </w:pPr>
    <w:rPr>
      <w:b/>
      <w:lang w:val="en-US"/>
    </w:rPr>
  </w:style>
  <w:style w:type="paragraph" w:styleId="a6">
    <w:name w:val="header"/>
    <w:basedOn w:val="a"/>
    <w:rsid w:val="00050E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0E3F"/>
  </w:style>
  <w:style w:type="paragraph" w:customStyle="1" w:styleId="ConsPlusNormal">
    <w:name w:val="ConsPlusNormal"/>
    <w:rsid w:val="0075452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района.dot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2016-04-05T05:06:00Z</cp:lastPrinted>
  <dcterms:created xsi:type="dcterms:W3CDTF">2016-04-07T05:34:00Z</dcterms:created>
  <dcterms:modified xsi:type="dcterms:W3CDTF">2016-04-07T05:34:00Z</dcterms:modified>
</cp:coreProperties>
</file>