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F" w:rsidRDefault="00FA6644" w:rsidP="009A21BF">
      <w:pPr>
        <w:adjustRightInd w:val="0"/>
        <w:jc w:val="center"/>
      </w:pPr>
      <w:r>
        <w:rPr>
          <w:noProof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BF" w:rsidRPr="00C33A29" w:rsidRDefault="009A21BF" w:rsidP="009A21BF">
      <w:pPr>
        <w:adjustRightInd w:val="0"/>
      </w:pPr>
    </w:p>
    <w:p w:rsidR="009A21BF" w:rsidRPr="00C33A29" w:rsidRDefault="009A21BF" w:rsidP="009A21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9A21BF" w:rsidRPr="00C33A29" w:rsidRDefault="009A21BF" w:rsidP="009A21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9A21BF" w:rsidRPr="00C33A29" w:rsidRDefault="009A21BF" w:rsidP="009A21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21BF" w:rsidRPr="00C33A29" w:rsidRDefault="009A21BF" w:rsidP="009A21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21BF" w:rsidRDefault="009A21BF" w:rsidP="009A21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A21BF" w:rsidRPr="00B60358" w:rsidTr="00F76E10">
        <w:tc>
          <w:tcPr>
            <w:tcW w:w="4785" w:type="dxa"/>
          </w:tcPr>
          <w:p w:rsidR="009A21BF" w:rsidRPr="00B60358" w:rsidRDefault="009A21BF" w:rsidP="00843B8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843B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02.03.2012</w:t>
            </w:r>
          </w:p>
        </w:tc>
        <w:tc>
          <w:tcPr>
            <w:tcW w:w="4786" w:type="dxa"/>
          </w:tcPr>
          <w:p w:rsidR="009A21BF" w:rsidRPr="00B60358" w:rsidRDefault="009A21BF" w:rsidP="00843B8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03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43B8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104</w:t>
            </w:r>
          </w:p>
        </w:tc>
      </w:tr>
    </w:tbl>
    <w:p w:rsidR="009A21BF" w:rsidRPr="00C33A29" w:rsidRDefault="009A21BF" w:rsidP="009A21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пгт  </w:t>
      </w:r>
      <w:r w:rsidRPr="00C33A29">
        <w:rPr>
          <w:rFonts w:ascii="Times New Roman" w:hAnsi="Times New Roman" w:cs="Times New Roman"/>
          <w:b w:val="0"/>
          <w:bCs w:val="0"/>
          <w:sz w:val="24"/>
          <w:szCs w:val="24"/>
        </w:rPr>
        <w:t>Тужа</w:t>
      </w:r>
    </w:p>
    <w:p w:rsidR="009A21BF" w:rsidRPr="00C33A29" w:rsidRDefault="009A21BF" w:rsidP="009A21BF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A21BF" w:rsidRDefault="009A21BF" w:rsidP="009A21BF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0017BD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расписания движения автомобильного </w:t>
      </w:r>
    </w:p>
    <w:p w:rsidR="00DE1020" w:rsidRDefault="00DE1020" w:rsidP="009A21BF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т</w:t>
      </w:r>
      <w:r w:rsidR="009A21BF">
        <w:rPr>
          <w:rFonts w:ascii="Times New Roman" w:hAnsi="Times New Roman" w:cs="Times New Roman"/>
          <w:bCs w:val="0"/>
          <w:sz w:val="24"/>
          <w:szCs w:val="24"/>
        </w:rPr>
        <w:t>ранспорта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по социально значимым маршрутам</w:t>
      </w:r>
    </w:p>
    <w:p w:rsidR="009A21BF" w:rsidRPr="000017BD" w:rsidRDefault="009A21BF" w:rsidP="009A21B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398">
        <w:rPr>
          <w:rFonts w:ascii="Times New Roman" w:hAnsi="Times New Roman" w:cs="Times New Roman"/>
          <w:sz w:val="24"/>
          <w:szCs w:val="24"/>
        </w:rPr>
        <w:t>в</w:t>
      </w:r>
      <w:r w:rsidRPr="000017BD">
        <w:rPr>
          <w:rFonts w:ascii="Times New Roman" w:hAnsi="Times New Roman" w:cs="Times New Roman"/>
          <w:sz w:val="24"/>
          <w:szCs w:val="24"/>
        </w:rPr>
        <w:t xml:space="preserve"> Тужинск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1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0017BD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A21BF" w:rsidRDefault="009A21BF" w:rsidP="009A21BF"/>
    <w:p w:rsidR="009A21BF" w:rsidRDefault="009A21BF" w:rsidP="009A21BF"/>
    <w:p w:rsidR="009A21BF" w:rsidRDefault="009A21BF" w:rsidP="009A21BF">
      <w:pPr>
        <w:adjustRightInd w:val="0"/>
        <w:ind w:firstLine="540"/>
        <w:jc w:val="both"/>
        <w:outlineLvl w:val="0"/>
      </w:pPr>
      <w:r>
        <w:t xml:space="preserve">В соответствии </w:t>
      </w:r>
      <w:r w:rsidRPr="00A442FE">
        <w:t xml:space="preserve">со </w:t>
      </w:r>
      <w:hyperlink r:id="rId6" w:history="1">
        <w:r w:rsidRPr="00A442FE">
          <w:t>статьей 15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DD02F7">
          <w:t>Законом</w:t>
        </w:r>
      </w:hyperlink>
      <w:r w:rsidRPr="00DD02F7">
        <w:t xml:space="preserve"> </w:t>
      </w:r>
      <w:r w:rsidRPr="004C3A9E">
        <w:t xml:space="preserve">Кировской области от 27.12.2006 </w:t>
      </w:r>
      <w:r>
        <w:t>№</w:t>
      </w:r>
      <w:r w:rsidRPr="004C3A9E">
        <w:t xml:space="preserve"> 74-ЗО </w:t>
      </w:r>
      <w:r>
        <w:t>«</w:t>
      </w:r>
      <w:r w:rsidRPr="004C3A9E">
        <w:t>Об организации в Кировской области транспортного обслуживания населения автомобильным транспортом в пригородном и межмуниципальном сообщении</w:t>
      </w:r>
      <w:r>
        <w:t>» администрация района и Постановлением администрации Тужинского района</w:t>
      </w:r>
      <w:r w:rsidR="00041D6D">
        <w:t xml:space="preserve"> от 13.02.2012 года № 66</w:t>
      </w:r>
      <w:r>
        <w:t xml:space="preserve"> «</w:t>
      </w:r>
      <w:r w:rsidR="00E76398">
        <w:t xml:space="preserve">Об организации </w:t>
      </w:r>
      <w:r w:rsidR="00E76398" w:rsidRPr="004C3A9E">
        <w:t>пассажирски</w:t>
      </w:r>
      <w:r w:rsidR="00E76398">
        <w:t>х</w:t>
      </w:r>
      <w:r w:rsidR="00E76398" w:rsidRPr="004C3A9E">
        <w:t xml:space="preserve"> перевоз</w:t>
      </w:r>
      <w:r w:rsidR="00E76398">
        <w:t>о</w:t>
      </w:r>
      <w:r w:rsidR="00E76398" w:rsidRPr="004C3A9E">
        <w:t>к автомобильным транспортом</w:t>
      </w:r>
      <w:r w:rsidR="00041D6D">
        <w:t xml:space="preserve"> по социально значимым маршрутам</w:t>
      </w:r>
      <w:r w:rsidR="00E76398" w:rsidRPr="004C3A9E">
        <w:t xml:space="preserve"> в </w:t>
      </w:r>
      <w:r w:rsidR="00041D6D">
        <w:t>Тужинском муниципальном</w:t>
      </w:r>
      <w:r w:rsidR="00E76398" w:rsidRPr="004C3A9E">
        <w:t xml:space="preserve"> район</w:t>
      </w:r>
      <w:r w:rsidR="00041D6D">
        <w:t>е</w:t>
      </w:r>
      <w:r w:rsidR="00E76398">
        <w:t xml:space="preserve">»  </w:t>
      </w:r>
      <w:r>
        <w:t>ПОСТАНОВЛЯЕТ:</w:t>
      </w:r>
    </w:p>
    <w:p w:rsidR="00E76398" w:rsidRDefault="00E76398" w:rsidP="009A21BF">
      <w:pPr>
        <w:adjustRightInd w:val="0"/>
        <w:ind w:firstLine="540"/>
        <w:jc w:val="both"/>
        <w:outlineLvl w:val="0"/>
      </w:pPr>
    </w:p>
    <w:p w:rsidR="00E76398" w:rsidRDefault="00E76398" w:rsidP="00E76398">
      <w:pPr>
        <w:numPr>
          <w:ilvl w:val="0"/>
          <w:numId w:val="1"/>
        </w:numPr>
        <w:adjustRightInd w:val="0"/>
        <w:jc w:val="both"/>
        <w:outlineLvl w:val="0"/>
      </w:pPr>
      <w:r>
        <w:t>Утвердить расписание движения автомобильного транспорта</w:t>
      </w:r>
      <w:r w:rsidR="00DE1020">
        <w:t xml:space="preserve"> по социально</w:t>
      </w:r>
      <w:r w:rsidR="00BC62CA">
        <w:t xml:space="preserve"> значимым маршрутам</w:t>
      </w:r>
      <w:r>
        <w:t xml:space="preserve"> на территории Тужинского муниципального района Кировской области.</w:t>
      </w:r>
      <w:r w:rsidR="00440E30">
        <w:t xml:space="preserve"> Прилагается.</w:t>
      </w:r>
    </w:p>
    <w:p w:rsidR="00E76398" w:rsidRDefault="00E76398" w:rsidP="00E76398">
      <w:pPr>
        <w:numPr>
          <w:ilvl w:val="0"/>
          <w:numId w:val="1"/>
        </w:numPr>
        <w:adjustRightInd w:val="0"/>
        <w:jc w:val="both"/>
        <w:outlineLvl w:val="0"/>
      </w:pPr>
      <w:r>
        <w:t>Контроль за исполнением настоящего постановления возложить на заместителя главы администрации по жизнеобеспечению Бушманова Н.А.</w:t>
      </w:r>
    </w:p>
    <w:p w:rsidR="00E76398" w:rsidRDefault="00E76398" w:rsidP="00E7639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E76398" w:rsidRDefault="00E76398" w:rsidP="00E76398">
      <w:pPr>
        <w:adjustRightInd w:val="0"/>
        <w:jc w:val="both"/>
        <w:outlineLvl w:val="0"/>
      </w:pPr>
    </w:p>
    <w:p w:rsidR="00E76398" w:rsidRDefault="00E76398" w:rsidP="00E76398">
      <w:pPr>
        <w:adjustRightInd w:val="0"/>
        <w:jc w:val="both"/>
        <w:outlineLvl w:val="0"/>
      </w:pPr>
    </w:p>
    <w:p w:rsidR="00E76398" w:rsidRDefault="00E76398" w:rsidP="00E76398">
      <w:pPr>
        <w:jc w:val="both"/>
      </w:pPr>
    </w:p>
    <w:p w:rsidR="00E76398" w:rsidRDefault="00E76398" w:rsidP="00E76398">
      <w:pPr>
        <w:jc w:val="both"/>
      </w:pPr>
    </w:p>
    <w:p w:rsidR="00E76398" w:rsidRDefault="00E76398" w:rsidP="00E76398">
      <w:pPr>
        <w:jc w:val="both"/>
      </w:pPr>
      <w:r>
        <w:t>Глава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Е.В.Видякина</w:t>
      </w:r>
    </w:p>
    <w:p w:rsidR="00E76398" w:rsidRDefault="00E76398" w:rsidP="00E76398">
      <w:pPr>
        <w:jc w:val="both"/>
      </w:pPr>
      <w:r>
        <w:t>_____________________________________________________________________________</w:t>
      </w:r>
    </w:p>
    <w:p w:rsidR="00E76398" w:rsidRDefault="00E76398" w:rsidP="00E76398">
      <w:pPr>
        <w:jc w:val="both"/>
      </w:pPr>
    </w:p>
    <w:p w:rsidR="00B87D86" w:rsidRDefault="00B87D86" w:rsidP="00B87D86">
      <w:pPr>
        <w:jc w:val="both"/>
      </w:pPr>
      <w:r>
        <w:t>ПОДГОТОВЛЕНО:</w:t>
      </w:r>
    </w:p>
    <w:p w:rsidR="00B87D86" w:rsidRDefault="00B87D86" w:rsidP="00B87D86">
      <w:pPr>
        <w:jc w:val="both"/>
      </w:pPr>
      <w:r w:rsidRPr="00091267">
        <w:t>Ведущий специалист по дорогам,</w:t>
      </w:r>
    </w:p>
    <w:p w:rsidR="00B87D86" w:rsidRDefault="00B87D86" w:rsidP="00B87D86">
      <w:pPr>
        <w:jc w:val="both"/>
      </w:pPr>
      <w:r w:rsidRPr="00091267">
        <w:t>автотранспорту, энергетике и связи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А.В.Ганжа</w:t>
      </w:r>
    </w:p>
    <w:p w:rsidR="00B87D86" w:rsidRDefault="00B87D86" w:rsidP="00B87D86">
      <w:pPr>
        <w:jc w:val="both"/>
      </w:pPr>
    </w:p>
    <w:p w:rsidR="00B87D86" w:rsidRDefault="00B87D86" w:rsidP="00B87D86">
      <w:pPr>
        <w:jc w:val="both"/>
      </w:pPr>
      <w:r>
        <w:t>СОГЛАСОВАНО:</w:t>
      </w:r>
    </w:p>
    <w:p w:rsidR="00B87D86" w:rsidRDefault="00CF7254" w:rsidP="00B87D86">
      <w:pPr>
        <w:jc w:val="both"/>
      </w:pPr>
      <w:r>
        <w:t>Ведущий</w:t>
      </w:r>
      <w:r w:rsidR="00B87D86">
        <w:t xml:space="preserve"> специалист-юрист</w:t>
      </w:r>
    </w:p>
    <w:p w:rsidR="00B87D86" w:rsidRDefault="00B87D86" w:rsidP="00B87D86">
      <w:pPr>
        <w:jc w:val="both"/>
      </w:pPr>
      <w:r>
        <w:t>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254">
        <w:t>О.А. Сысоева</w:t>
      </w:r>
    </w:p>
    <w:p w:rsidR="00B87D86" w:rsidRDefault="00B87D86" w:rsidP="00B87D86">
      <w:pPr>
        <w:jc w:val="both"/>
      </w:pPr>
    </w:p>
    <w:p w:rsidR="00B87D86" w:rsidRDefault="00B87D86" w:rsidP="00B87D86">
      <w:pPr>
        <w:jc w:val="both"/>
      </w:pPr>
      <w:r>
        <w:t>Г</w:t>
      </w:r>
      <w:r w:rsidR="00CF7254">
        <w:t xml:space="preserve">лава Тужинского района </w:t>
      </w:r>
      <w:r w:rsidR="00CF7254">
        <w:tab/>
      </w:r>
      <w:r w:rsidR="00CF7254">
        <w:tab/>
      </w:r>
      <w:r w:rsidR="00CF7254">
        <w:tab/>
      </w:r>
      <w:r w:rsidR="00CF7254">
        <w:tab/>
      </w:r>
      <w:r w:rsidR="00CF7254">
        <w:tab/>
      </w:r>
      <w:r w:rsidR="00CF7254">
        <w:tab/>
      </w:r>
      <w:r w:rsidR="00CF7254">
        <w:tab/>
      </w:r>
      <w:r w:rsidR="00CF7254">
        <w:tab/>
      </w:r>
      <w:r>
        <w:t>Л.А.Трушкова</w:t>
      </w:r>
    </w:p>
    <w:p w:rsidR="00B87D86" w:rsidRDefault="00B87D86" w:rsidP="00B87D86">
      <w:pPr>
        <w:jc w:val="both"/>
      </w:pPr>
    </w:p>
    <w:p w:rsidR="00B87D86" w:rsidRDefault="00B87D86" w:rsidP="00B87D86">
      <w:pPr>
        <w:jc w:val="both"/>
      </w:pPr>
      <w:r>
        <w:t>Зам. главы администрации</w:t>
      </w:r>
    </w:p>
    <w:p w:rsidR="00B87D86" w:rsidRDefault="00B87D86" w:rsidP="00B87D86">
      <w:pPr>
        <w:jc w:val="both"/>
      </w:pPr>
      <w:r>
        <w:t>по жизнеобеспечению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Н.А.Бушманов</w:t>
      </w:r>
    </w:p>
    <w:p w:rsidR="00B87D86" w:rsidRDefault="00B87D86" w:rsidP="00B87D86">
      <w:pPr>
        <w:jc w:val="both"/>
      </w:pPr>
    </w:p>
    <w:p w:rsidR="00B87D86" w:rsidRDefault="00B87D86" w:rsidP="00B87D86">
      <w:pPr>
        <w:jc w:val="both"/>
      </w:pPr>
      <w:r>
        <w:t>Разослать: дело, прокуратура, отдел жизнеобеспечения, финансовое управление, бухгалтерия, МУП «Тужинское АТП»</w:t>
      </w:r>
    </w:p>
    <w:p w:rsidR="000D17BA" w:rsidRDefault="000D17BA" w:rsidP="000D17BA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D17BA" w:rsidRDefault="000D17BA" w:rsidP="000D17BA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Тужинского района </w:t>
      </w:r>
    </w:p>
    <w:p w:rsidR="00777BA8" w:rsidRDefault="000D17BA" w:rsidP="000D17BA">
      <w:pPr>
        <w:adjustRightInd w:val="0"/>
        <w:ind w:left="5664" w:firstLine="96"/>
        <w:jc w:val="both"/>
        <w:outlineLvl w:val="0"/>
      </w:pPr>
      <w:r>
        <w:t xml:space="preserve">от </w:t>
      </w:r>
      <w:r w:rsidR="00843B89">
        <w:t xml:space="preserve"> 02.03.2012</w:t>
      </w:r>
      <w:r>
        <w:t xml:space="preserve"> </w:t>
      </w:r>
      <w:r w:rsidR="00843B89">
        <w:t xml:space="preserve">   </w:t>
      </w:r>
      <w:r>
        <w:t xml:space="preserve">№ </w:t>
      </w:r>
      <w:r w:rsidR="00843B89">
        <w:t>104</w:t>
      </w:r>
    </w:p>
    <w:p w:rsidR="000D17BA" w:rsidRDefault="000D17BA" w:rsidP="000D17BA">
      <w:pPr>
        <w:adjustRightInd w:val="0"/>
        <w:ind w:left="5664" w:firstLine="96"/>
        <w:jc w:val="both"/>
        <w:outlineLvl w:val="0"/>
      </w:pPr>
    </w:p>
    <w:p w:rsidR="000D17BA" w:rsidRPr="000D17BA" w:rsidRDefault="000D17BA" w:rsidP="000D17BA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</w:t>
      </w:r>
      <w:r w:rsidRPr="000D17BA">
        <w:rPr>
          <w:rFonts w:ascii="Times New Roman" w:hAnsi="Times New Roman" w:cs="Times New Roman"/>
          <w:bCs w:val="0"/>
          <w:sz w:val="24"/>
          <w:szCs w:val="24"/>
        </w:rPr>
        <w:t>асписания движения автомобильного</w:t>
      </w:r>
    </w:p>
    <w:p w:rsidR="00BC62CA" w:rsidRDefault="00BC62CA" w:rsidP="000D17BA">
      <w:pPr>
        <w:adjustRightInd w:val="0"/>
        <w:ind w:firstLine="96"/>
        <w:jc w:val="center"/>
        <w:outlineLvl w:val="0"/>
        <w:rPr>
          <w:b/>
          <w:bCs/>
        </w:rPr>
      </w:pPr>
      <w:r>
        <w:rPr>
          <w:b/>
          <w:bCs/>
        </w:rPr>
        <w:t>т</w:t>
      </w:r>
      <w:r w:rsidR="000D17BA" w:rsidRPr="000D17BA">
        <w:rPr>
          <w:b/>
          <w:bCs/>
        </w:rPr>
        <w:t>ранспорта</w:t>
      </w:r>
      <w:r>
        <w:rPr>
          <w:b/>
          <w:bCs/>
        </w:rPr>
        <w:t xml:space="preserve"> по социально значимым маршрутам</w:t>
      </w:r>
    </w:p>
    <w:p w:rsidR="000D17BA" w:rsidRDefault="000D17BA" w:rsidP="000D17BA">
      <w:pPr>
        <w:adjustRightInd w:val="0"/>
        <w:ind w:firstLine="96"/>
        <w:jc w:val="center"/>
        <w:outlineLvl w:val="0"/>
        <w:rPr>
          <w:b/>
        </w:rPr>
      </w:pPr>
      <w:r w:rsidRPr="000D17BA">
        <w:rPr>
          <w:b/>
        </w:rPr>
        <w:t xml:space="preserve"> в Тужинском муниципальном районе.</w:t>
      </w:r>
    </w:p>
    <w:p w:rsidR="000D17BA" w:rsidRDefault="000D17BA" w:rsidP="000D17BA">
      <w:pPr>
        <w:adjustRightInd w:val="0"/>
        <w:ind w:firstLine="96"/>
        <w:jc w:val="both"/>
        <w:outlineLvl w:val="0"/>
        <w:rPr>
          <w:b/>
        </w:rPr>
      </w:pPr>
    </w:p>
    <w:p w:rsidR="00A57F7C" w:rsidRDefault="00A57F7C" w:rsidP="00A57F7C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Маршрут №112</w:t>
      </w:r>
    </w:p>
    <w:p w:rsidR="00A57F7C" w:rsidRDefault="00A57F7C" w:rsidP="00A57F7C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Тужа – Машкино</w:t>
      </w: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570"/>
        <w:gridCol w:w="1570"/>
        <w:gridCol w:w="1689"/>
        <w:gridCol w:w="1570"/>
        <w:gridCol w:w="1572"/>
      </w:tblGrid>
      <w:tr w:rsidR="00A57F7C" w:rsidRPr="00BC62CA" w:rsidTr="00BC62CA">
        <w:trPr>
          <w:trHeight w:val="670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34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ind w:firstLine="96"/>
              <w:jc w:val="center"/>
              <w:outlineLvl w:val="0"/>
              <w:rPr>
                <w:b/>
                <w:sz w:val="20"/>
                <w:szCs w:val="20"/>
                <w:vertAlign w:val="superscript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пт.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Тужа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пт.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Шушканы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50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пт.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Лукоянка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40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пт.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Чугуны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пт.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Коврижата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25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пт.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Кугалка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пт.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Караванное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55</w:t>
            </w:r>
          </w:p>
        </w:tc>
      </w:tr>
      <w:tr w:rsidR="00A57F7C" w:rsidRPr="00BC62CA" w:rsidTr="00BC62CA">
        <w:trPr>
          <w:trHeight w:val="263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43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Коробки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834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A57F7C" w:rsidRPr="00BC62CA" w:rsidTr="00BC62CA">
        <w:trPr>
          <w:trHeight w:val="276"/>
        </w:trPr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33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Машкино</w:t>
            </w:r>
          </w:p>
        </w:tc>
        <w:tc>
          <w:tcPr>
            <w:tcW w:w="833" w:type="pct"/>
            <w:vAlign w:val="center"/>
          </w:tcPr>
          <w:p w:rsidR="00A57F7C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34" w:type="pct"/>
            <w:vAlign w:val="center"/>
          </w:tcPr>
          <w:p w:rsidR="00A57F7C" w:rsidRPr="00BC62CA" w:rsidRDefault="00A57F7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A57F7C" w:rsidRDefault="00A57F7C" w:rsidP="007A72CD">
      <w:pPr>
        <w:adjustRightInd w:val="0"/>
        <w:ind w:firstLine="96"/>
        <w:outlineLvl w:val="0"/>
        <w:rPr>
          <w:b/>
        </w:rPr>
      </w:pPr>
    </w:p>
    <w:p w:rsidR="007A72CD" w:rsidRDefault="007A72CD" w:rsidP="007A72CD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Маршрут №113</w:t>
      </w:r>
    </w:p>
    <w:p w:rsidR="007A72CD" w:rsidRDefault="007A72CD" w:rsidP="007A72CD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Тужа – Шешурга</w:t>
      </w: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570"/>
        <w:gridCol w:w="1570"/>
        <w:gridCol w:w="1689"/>
        <w:gridCol w:w="1570"/>
        <w:gridCol w:w="1572"/>
      </w:tblGrid>
      <w:tr w:rsidR="007A72CD" w:rsidRPr="00BC62CA" w:rsidTr="00BC62CA">
        <w:trPr>
          <w:trHeight w:val="670"/>
        </w:trPr>
        <w:tc>
          <w:tcPr>
            <w:tcW w:w="822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85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24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ind w:firstLine="96"/>
              <w:jc w:val="center"/>
              <w:outlineLvl w:val="0"/>
              <w:rPr>
                <w:b/>
                <w:sz w:val="20"/>
                <w:szCs w:val="20"/>
                <w:vertAlign w:val="superscript"/>
              </w:rPr>
            </w:pPr>
            <w:r w:rsidRPr="00BC62CA">
              <w:rPr>
                <w:sz w:val="20"/>
                <w:szCs w:val="20"/>
              </w:rPr>
              <w:t>1</w:t>
            </w:r>
            <w:r w:rsidR="003C196F" w:rsidRPr="00BC62CA">
              <w:rPr>
                <w:sz w:val="20"/>
                <w:szCs w:val="20"/>
              </w:rPr>
              <w:t>3</w:t>
            </w:r>
            <w:r w:rsidR="003C196F" w:rsidRPr="00BC62CA">
              <w:rPr>
                <w:sz w:val="20"/>
                <w:szCs w:val="20"/>
                <w:vertAlign w:val="superscript"/>
              </w:rPr>
              <w:t>2</w:t>
            </w:r>
            <w:r w:rsidRPr="00BC62C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Тужа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="003C196F" w:rsidRPr="00BC62CA">
              <w:rPr>
                <w:sz w:val="20"/>
                <w:szCs w:val="20"/>
                <w:vertAlign w:val="superscript"/>
              </w:rPr>
              <w:t>51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3C196F" w:rsidRPr="00BC62CA">
              <w:rPr>
                <w:sz w:val="20"/>
                <w:szCs w:val="20"/>
              </w:rPr>
              <w:t>3</w:t>
            </w:r>
            <w:r w:rsidR="003C196F" w:rsidRPr="00BC62CA">
              <w:rPr>
                <w:sz w:val="20"/>
                <w:szCs w:val="20"/>
                <w:vertAlign w:val="superscript"/>
              </w:rPr>
              <w:t>3</w:t>
            </w:r>
            <w:r w:rsidRPr="00BC62C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3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13</w:t>
            </w:r>
            <w:r w:rsidRPr="00BC62CA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Евсино</w:t>
            </w:r>
          </w:p>
        </w:tc>
        <w:tc>
          <w:tcPr>
            <w:tcW w:w="823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824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13</w:t>
            </w:r>
            <w:r w:rsidRPr="00BC62CA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23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13</w:t>
            </w:r>
            <w:r w:rsidRPr="00BC62CA">
              <w:rPr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Ныр</w:t>
            </w:r>
          </w:p>
        </w:tc>
        <w:tc>
          <w:tcPr>
            <w:tcW w:w="823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824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2</w:t>
            </w:r>
            <w:r w:rsidR="007A72CD" w:rsidRPr="00BC62CA"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823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Пиштенур</w:t>
            </w:r>
          </w:p>
        </w:tc>
        <w:tc>
          <w:tcPr>
            <w:tcW w:w="823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824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01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3C196F" w:rsidRPr="00BC62CA">
              <w:rPr>
                <w:sz w:val="20"/>
                <w:szCs w:val="20"/>
                <w:vertAlign w:val="superscript"/>
              </w:rPr>
              <w:t>2</w:t>
            </w:r>
            <w:r w:rsidRPr="00BC6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3C196F" w:rsidRPr="00BC62CA">
              <w:rPr>
                <w:sz w:val="20"/>
                <w:szCs w:val="20"/>
                <w:vertAlign w:val="superscript"/>
              </w:rPr>
              <w:t>2</w:t>
            </w:r>
            <w:r w:rsidRPr="00BC62C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Малиничи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3C196F" w:rsidRPr="00BC62CA">
              <w:rPr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824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3C196F" w:rsidRPr="00BC62CA">
              <w:rPr>
                <w:sz w:val="20"/>
                <w:szCs w:val="20"/>
                <w:vertAlign w:val="superscript"/>
              </w:rPr>
              <w:t>45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3C196F" w:rsidRPr="00BC62CA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3C196F" w:rsidRPr="00BC62CA">
              <w:rPr>
                <w:sz w:val="20"/>
                <w:szCs w:val="20"/>
              </w:rPr>
              <w:t>4</w:t>
            </w:r>
            <w:r w:rsidR="003C196F" w:rsidRPr="00BC62CA">
              <w:rPr>
                <w:sz w:val="20"/>
                <w:szCs w:val="20"/>
                <w:vertAlign w:val="superscript"/>
              </w:rPr>
              <w:t>4</w:t>
            </w:r>
            <w:r w:rsidRPr="00BC62C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Васькино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3C196F" w:rsidRPr="00BC62CA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824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3C196F" w:rsidRPr="00BC62CA">
              <w:rPr>
                <w:sz w:val="20"/>
                <w:szCs w:val="20"/>
                <w:vertAlign w:val="superscript"/>
              </w:rPr>
              <w:t>30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3C196F" w:rsidRPr="00BC62CA">
              <w:rPr>
                <w:sz w:val="20"/>
                <w:szCs w:val="20"/>
              </w:rPr>
              <w:t>4</w:t>
            </w:r>
            <w:r w:rsidR="003C196F" w:rsidRPr="00BC62CA">
              <w:rPr>
                <w:sz w:val="20"/>
                <w:szCs w:val="20"/>
                <w:vertAlign w:val="superscript"/>
              </w:rPr>
              <w:t>5</w:t>
            </w:r>
            <w:r w:rsidRPr="00BC62C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3C196F" w:rsidRPr="00BC62CA">
              <w:rPr>
                <w:sz w:val="20"/>
                <w:szCs w:val="20"/>
              </w:rPr>
              <w:t>5</w:t>
            </w:r>
            <w:r w:rsidR="003C196F" w:rsidRPr="00BC62CA">
              <w:rPr>
                <w:sz w:val="20"/>
                <w:szCs w:val="20"/>
                <w:vertAlign w:val="superscript"/>
              </w:rPr>
              <w:t>0</w:t>
            </w:r>
            <w:r w:rsidRPr="00BC62C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Михайловское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3C196F" w:rsidRPr="00BC62CA">
              <w:rPr>
                <w:sz w:val="20"/>
                <w:szCs w:val="20"/>
                <w:vertAlign w:val="superscript"/>
              </w:rPr>
              <w:t>2</w:t>
            </w:r>
            <w:r w:rsidRPr="00BC62C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24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1</w:t>
            </w:r>
            <w:r w:rsidR="007A72CD" w:rsidRPr="00BC62CA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7A72CD" w:rsidRPr="00BC62CA" w:rsidTr="00BC62CA">
        <w:trPr>
          <w:trHeight w:val="263"/>
        </w:trPr>
        <w:tc>
          <w:tcPr>
            <w:tcW w:w="822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="003C196F" w:rsidRPr="00BC62CA">
              <w:rPr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ср., чт., пт.</w:t>
            </w:r>
          </w:p>
        </w:tc>
        <w:tc>
          <w:tcPr>
            <w:tcW w:w="885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Шешурга</w:t>
            </w:r>
          </w:p>
        </w:tc>
        <w:tc>
          <w:tcPr>
            <w:tcW w:w="823" w:type="pct"/>
            <w:vAlign w:val="center"/>
          </w:tcPr>
          <w:p w:rsidR="007A72CD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24" w:type="pct"/>
            <w:vAlign w:val="center"/>
          </w:tcPr>
          <w:p w:rsidR="007A72CD" w:rsidRPr="00BC62CA" w:rsidRDefault="007A72CD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3C196F" w:rsidRDefault="003C196F" w:rsidP="003C196F">
      <w:pPr>
        <w:adjustRightInd w:val="0"/>
        <w:ind w:firstLine="96"/>
        <w:jc w:val="center"/>
        <w:outlineLvl w:val="0"/>
        <w:rPr>
          <w:b/>
        </w:rPr>
      </w:pPr>
    </w:p>
    <w:p w:rsidR="003C196F" w:rsidRDefault="003C196F" w:rsidP="003C196F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Маршрут №</w:t>
      </w:r>
      <w:r w:rsidR="0007462C">
        <w:rPr>
          <w:b/>
        </w:rPr>
        <w:t>114</w:t>
      </w:r>
    </w:p>
    <w:p w:rsidR="003C196F" w:rsidRDefault="003C196F" w:rsidP="003C196F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Тужа –</w:t>
      </w:r>
      <w:r w:rsidR="0007462C">
        <w:rPr>
          <w:b/>
        </w:rPr>
        <w:t xml:space="preserve"> Вынур</w:t>
      </w: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570"/>
        <w:gridCol w:w="1570"/>
        <w:gridCol w:w="1689"/>
        <w:gridCol w:w="1570"/>
        <w:gridCol w:w="1572"/>
      </w:tblGrid>
      <w:tr w:rsidR="003C196F" w:rsidRPr="00BC62CA" w:rsidTr="00BC62CA">
        <w:trPr>
          <w:trHeight w:val="670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85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24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ind w:firstLine="96"/>
              <w:jc w:val="center"/>
              <w:outlineLvl w:val="0"/>
              <w:rPr>
                <w:b/>
                <w:sz w:val="20"/>
                <w:szCs w:val="20"/>
                <w:vertAlign w:val="superscript"/>
              </w:rPr>
            </w:pPr>
            <w:r w:rsidRPr="00BC62CA">
              <w:rPr>
                <w:sz w:val="20"/>
                <w:szCs w:val="20"/>
              </w:rPr>
              <w:t>13</w:t>
            </w:r>
            <w:r w:rsidR="0007462C" w:rsidRPr="00BC62CA">
              <w:rPr>
                <w:sz w:val="20"/>
                <w:szCs w:val="20"/>
                <w:vertAlign w:val="superscript"/>
              </w:rPr>
              <w:t>4</w:t>
            </w:r>
            <w:r w:rsidRPr="00BC62CA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пт.</w:t>
            </w:r>
          </w:p>
        </w:tc>
        <w:tc>
          <w:tcPr>
            <w:tcW w:w="885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Тужа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="0007462C" w:rsidRPr="00BC62CA">
              <w:rPr>
                <w:sz w:val="20"/>
                <w:szCs w:val="20"/>
                <w:vertAlign w:val="superscript"/>
              </w:rPr>
              <w:t>22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13</w:t>
            </w:r>
            <w:r w:rsidR="0007462C" w:rsidRPr="00BC62CA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13</w:t>
            </w:r>
            <w:r w:rsidR="0007462C" w:rsidRPr="00BC62CA">
              <w:rPr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Евсино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="0007462C" w:rsidRPr="00BC62CA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24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="0007462C" w:rsidRPr="00BC62CA">
              <w:rPr>
                <w:sz w:val="20"/>
                <w:szCs w:val="20"/>
                <w:vertAlign w:val="superscript"/>
              </w:rPr>
              <w:t>10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07462C" w:rsidRPr="00BC62CA">
              <w:rPr>
                <w:sz w:val="20"/>
                <w:szCs w:val="20"/>
              </w:rPr>
              <w:t>4</w:t>
            </w:r>
            <w:r w:rsidR="0007462C" w:rsidRPr="00BC62CA">
              <w:rPr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07462C" w:rsidRPr="00BC62CA">
              <w:rPr>
                <w:sz w:val="20"/>
                <w:szCs w:val="20"/>
              </w:rPr>
              <w:t>4</w:t>
            </w:r>
            <w:r w:rsidR="0007462C" w:rsidRPr="00BC62CA">
              <w:rPr>
                <w:sz w:val="20"/>
                <w:szCs w:val="20"/>
                <w:vertAlign w:val="superscript"/>
              </w:rPr>
              <w:t>03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Солонухино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59</w:t>
            </w:r>
          </w:p>
        </w:tc>
        <w:tc>
          <w:tcPr>
            <w:tcW w:w="824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58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07462C" w:rsidRPr="00BC62CA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07462C" w:rsidRPr="00BC62CA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Греково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824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50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2</w:t>
            </w:r>
            <w:r w:rsidR="0007462C" w:rsidRPr="00BC62C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2</w:t>
            </w:r>
            <w:r w:rsidR="0007462C" w:rsidRPr="00BC62C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Отюгово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07462C" w:rsidRPr="00BC62CA">
              <w:rPr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824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4</w:t>
            </w:r>
            <w:r w:rsidR="0007462C" w:rsidRPr="00BC62C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07462C" w:rsidRPr="00BC62CA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07462C" w:rsidRPr="00BC62CA">
              <w:rPr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М. Пачи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07462C" w:rsidRPr="00BC62CA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824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3</w:t>
            </w:r>
            <w:r w:rsidR="0007462C" w:rsidRPr="00BC62CA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="0007462C" w:rsidRPr="00BC62CA">
              <w:rPr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07462C" w:rsidRPr="00BC62CA">
              <w:rPr>
                <w:sz w:val="20"/>
                <w:szCs w:val="20"/>
              </w:rPr>
              <w:t>4</w:t>
            </w:r>
            <w:r w:rsidR="0007462C" w:rsidRPr="00BC62CA">
              <w:rPr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Пачи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07462C" w:rsidRPr="00BC62C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24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07462C" w:rsidRPr="00BC62CA">
              <w:rPr>
                <w:sz w:val="20"/>
                <w:szCs w:val="20"/>
                <w:vertAlign w:val="superscript"/>
              </w:rPr>
              <w:t>27</w:t>
            </w:r>
          </w:p>
        </w:tc>
      </w:tr>
      <w:tr w:rsidR="003C196F" w:rsidRPr="00BC62CA" w:rsidTr="00BC62CA">
        <w:trPr>
          <w:trHeight w:val="263"/>
        </w:trPr>
        <w:tc>
          <w:tcPr>
            <w:tcW w:w="822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07462C" w:rsidRPr="00BC62CA">
              <w:rPr>
                <w:sz w:val="20"/>
                <w:szCs w:val="20"/>
              </w:rPr>
              <w:t>4</w:t>
            </w:r>
            <w:r w:rsidR="0007462C" w:rsidRPr="00BC62CA">
              <w:rPr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47</w:t>
            </w:r>
          </w:p>
        </w:tc>
        <w:tc>
          <w:tcPr>
            <w:tcW w:w="823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Кидалсола</w:t>
            </w:r>
          </w:p>
        </w:tc>
        <w:tc>
          <w:tcPr>
            <w:tcW w:w="823" w:type="pct"/>
            <w:vAlign w:val="center"/>
          </w:tcPr>
          <w:p w:rsidR="003C196F" w:rsidRPr="00BC62CA" w:rsidRDefault="003C196F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07462C" w:rsidRPr="00BC62CA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24" w:type="pct"/>
            <w:vAlign w:val="center"/>
          </w:tcPr>
          <w:p w:rsidR="003C196F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21</w:t>
            </w:r>
          </w:p>
        </w:tc>
      </w:tr>
      <w:tr w:rsidR="0007462C" w:rsidRPr="00BC62CA" w:rsidTr="00BC62CA">
        <w:trPr>
          <w:trHeight w:val="263"/>
        </w:trPr>
        <w:tc>
          <w:tcPr>
            <w:tcW w:w="822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823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03</w:t>
            </w:r>
          </w:p>
        </w:tc>
        <w:tc>
          <w:tcPr>
            <w:tcW w:w="823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Устье</w:t>
            </w:r>
          </w:p>
        </w:tc>
        <w:tc>
          <w:tcPr>
            <w:tcW w:w="823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24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15</w:t>
            </w:r>
          </w:p>
        </w:tc>
      </w:tr>
      <w:tr w:rsidR="0007462C" w:rsidRPr="00BC62CA" w:rsidTr="00BC62CA">
        <w:trPr>
          <w:trHeight w:val="263"/>
        </w:trPr>
        <w:tc>
          <w:tcPr>
            <w:tcW w:w="822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23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Ср., пт</w:t>
            </w:r>
          </w:p>
        </w:tc>
        <w:tc>
          <w:tcPr>
            <w:tcW w:w="885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Вынур</w:t>
            </w:r>
          </w:p>
        </w:tc>
        <w:tc>
          <w:tcPr>
            <w:tcW w:w="823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24" w:type="pct"/>
            <w:vAlign w:val="center"/>
          </w:tcPr>
          <w:p w:rsidR="0007462C" w:rsidRPr="00BC62CA" w:rsidRDefault="0007462C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A72CD" w:rsidRDefault="007A72CD" w:rsidP="007A72CD">
      <w:pPr>
        <w:adjustRightInd w:val="0"/>
        <w:ind w:firstLine="96"/>
        <w:outlineLvl w:val="0"/>
        <w:rPr>
          <w:b/>
        </w:rPr>
      </w:pPr>
    </w:p>
    <w:p w:rsidR="00BE08D0" w:rsidRDefault="00BE08D0" w:rsidP="00BE08D0">
      <w:pPr>
        <w:adjustRightInd w:val="0"/>
        <w:ind w:firstLine="96"/>
        <w:jc w:val="center"/>
        <w:outlineLvl w:val="0"/>
        <w:rPr>
          <w:b/>
        </w:rPr>
      </w:pPr>
    </w:p>
    <w:p w:rsidR="00BE08D0" w:rsidRDefault="00BE08D0" w:rsidP="00BE08D0">
      <w:pPr>
        <w:adjustRightInd w:val="0"/>
        <w:ind w:firstLine="96"/>
        <w:jc w:val="center"/>
        <w:outlineLvl w:val="0"/>
        <w:rPr>
          <w:b/>
        </w:rPr>
      </w:pPr>
    </w:p>
    <w:p w:rsidR="00BE08D0" w:rsidRDefault="00BE08D0" w:rsidP="00BE08D0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Маршрут №124</w:t>
      </w:r>
    </w:p>
    <w:p w:rsidR="00BE08D0" w:rsidRDefault="00BE08D0" w:rsidP="00BE08D0">
      <w:pPr>
        <w:adjustRightInd w:val="0"/>
        <w:ind w:firstLine="96"/>
        <w:jc w:val="center"/>
        <w:outlineLvl w:val="0"/>
        <w:rPr>
          <w:b/>
        </w:rPr>
      </w:pPr>
      <w:r>
        <w:rPr>
          <w:b/>
        </w:rPr>
        <w:t>Тужа – Полушнур (Вынур)</w:t>
      </w: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1570"/>
        <w:gridCol w:w="1570"/>
        <w:gridCol w:w="1689"/>
        <w:gridCol w:w="1570"/>
        <w:gridCol w:w="1572"/>
      </w:tblGrid>
      <w:tr w:rsidR="00BE08D0" w:rsidRPr="00BC62CA" w:rsidTr="00BC62CA">
        <w:trPr>
          <w:trHeight w:val="670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Отправление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C62CA">
              <w:rPr>
                <w:b/>
                <w:sz w:val="22"/>
                <w:szCs w:val="22"/>
              </w:rPr>
              <w:t>Прибытие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ind w:firstLine="96"/>
              <w:jc w:val="center"/>
              <w:outlineLvl w:val="0"/>
              <w:rPr>
                <w:b/>
                <w:sz w:val="20"/>
                <w:szCs w:val="20"/>
                <w:vertAlign w:val="superscript"/>
              </w:rPr>
            </w:pPr>
            <w:r w:rsidRPr="00BC62CA">
              <w:rPr>
                <w:sz w:val="20"/>
                <w:szCs w:val="20"/>
              </w:rPr>
              <w:t>13</w:t>
            </w:r>
            <w:r w:rsidRPr="00BC62CA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Тужа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22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13</w:t>
            </w:r>
            <w:r w:rsidRPr="00BC62CA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13</w:t>
            </w:r>
            <w:r w:rsidRPr="00BC62CA">
              <w:rPr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Евсино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8</w:t>
            </w:r>
            <w:r w:rsidRPr="00BC62CA">
              <w:rPr>
                <w:sz w:val="20"/>
                <w:szCs w:val="20"/>
                <w:vertAlign w:val="superscript"/>
              </w:rPr>
              <w:t>10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03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Солонухино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59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58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Греково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53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50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Отюгово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44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43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М. Пачи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35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14</w:t>
            </w:r>
            <w:r w:rsidRPr="00BC62CA">
              <w:rPr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B87D86" w:rsidRPr="00BC62CA">
              <w:rPr>
                <w:sz w:val="20"/>
                <w:szCs w:val="20"/>
              </w:rPr>
              <w:t>5</w:t>
            </w:r>
            <w:r w:rsidR="00B87D86" w:rsidRPr="00BC62C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Полушнур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Pr="00BC62CA">
              <w:rPr>
                <w:sz w:val="20"/>
                <w:szCs w:val="20"/>
                <w:vertAlign w:val="superscript"/>
              </w:rPr>
              <w:t>2</w:t>
            </w:r>
            <w:r w:rsidR="00B87D86" w:rsidRPr="00BC62CA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BE08D0" w:rsidRPr="00BC62CA" w:rsidTr="00BC62CA">
        <w:trPr>
          <w:trHeight w:val="263"/>
        </w:trPr>
        <w:tc>
          <w:tcPr>
            <w:tcW w:w="822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B87D86" w:rsidRPr="00BC62CA">
              <w:rPr>
                <w:sz w:val="20"/>
                <w:szCs w:val="20"/>
              </w:rPr>
              <w:t>5</w:t>
            </w:r>
            <w:r w:rsidR="00B87D86" w:rsidRPr="00BC62CA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</w:t>
            </w:r>
            <w:r w:rsidR="00B87D86" w:rsidRPr="00BC62CA">
              <w:rPr>
                <w:sz w:val="20"/>
                <w:szCs w:val="20"/>
              </w:rPr>
              <w:t>5</w:t>
            </w:r>
            <w:r w:rsidR="00B87D86" w:rsidRPr="00BC62CA">
              <w:rPr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Пачи</w:t>
            </w:r>
          </w:p>
        </w:tc>
        <w:tc>
          <w:tcPr>
            <w:tcW w:w="823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B87D86" w:rsidRPr="00BC62CA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824" w:type="pct"/>
            <w:vAlign w:val="center"/>
          </w:tcPr>
          <w:p w:rsidR="00BE08D0" w:rsidRPr="00BC62CA" w:rsidRDefault="00BE08D0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7</w:t>
            </w:r>
            <w:r w:rsidR="00B87D86" w:rsidRPr="00BC62CA">
              <w:rPr>
                <w:sz w:val="20"/>
                <w:szCs w:val="20"/>
                <w:vertAlign w:val="superscript"/>
              </w:rPr>
              <w:t>02</w:t>
            </w:r>
          </w:p>
        </w:tc>
      </w:tr>
      <w:tr w:rsidR="00B87D86" w:rsidRPr="00BC62CA" w:rsidTr="00BC62CA">
        <w:trPr>
          <w:trHeight w:val="263"/>
        </w:trPr>
        <w:tc>
          <w:tcPr>
            <w:tcW w:w="822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Кидалсола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57</w:t>
            </w:r>
          </w:p>
        </w:tc>
        <w:tc>
          <w:tcPr>
            <w:tcW w:w="824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56</w:t>
            </w:r>
          </w:p>
        </w:tc>
      </w:tr>
      <w:tr w:rsidR="00B87D86" w:rsidRPr="00BC62CA" w:rsidTr="00BC62CA">
        <w:trPr>
          <w:trHeight w:val="263"/>
        </w:trPr>
        <w:tc>
          <w:tcPr>
            <w:tcW w:w="822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Устье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51</w:t>
            </w:r>
          </w:p>
        </w:tc>
        <w:tc>
          <w:tcPr>
            <w:tcW w:w="824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50</w:t>
            </w:r>
          </w:p>
        </w:tc>
      </w:tr>
      <w:tr w:rsidR="00B87D86" w:rsidRPr="00BC62CA" w:rsidTr="00BC62CA">
        <w:trPr>
          <w:trHeight w:val="263"/>
        </w:trPr>
        <w:tc>
          <w:tcPr>
            <w:tcW w:w="822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15</w:t>
            </w:r>
            <w:r w:rsidRPr="00BC62CA">
              <w:rPr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Пн., чт.</w:t>
            </w:r>
          </w:p>
        </w:tc>
        <w:tc>
          <w:tcPr>
            <w:tcW w:w="885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Вынур</w:t>
            </w:r>
          </w:p>
        </w:tc>
        <w:tc>
          <w:tcPr>
            <w:tcW w:w="823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C62CA">
              <w:rPr>
                <w:sz w:val="20"/>
                <w:szCs w:val="20"/>
              </w:rPr>
              <w:t>6</w:t>
            </w:r>
            <w:r w:rsidRPr="00BC62CA">
              <w:rPr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24" w:type="pct"/>
            <w:vAlign w:val="center"/>
          </w:tcPr>
          <w:p w:rsidR="00B87D86" w:rsidRPr="00BC62CA" w:rsidRDefault="00B87D86" w:rsidP="00BC62CA">
            <w:pPr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BE08D0" w:rsidRPr="007A72CD" w:rsidRDefault="00BE08D0" w:rsidP="007A72CD">
      <w:pPr>
        <w:adjustRightInd w:val="0"/>
        <w:ind w:firstLine="96"/>
        <w:outlineLvl w:val="0"/>
        <w:rPr>
          <w:b/>
        </w:rPr>
      </w:pPr>
    </w:p>
    <w:sectPr w:rsidR="00BE08D0" w:rsidRPr="007A72CD" w:rsidSect="000D17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6566"/>
    <w:multiLevelType w:val="hybridMultilevel"/>
    <w:tmpl w:val="A6E065DA"/>
    <w:lvl w:ilvl="0" w:tplc="48A41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E76398"/>
    <w:rsid w:val="00013719"/>
    <w:rsid w:val="00016351"/>
    <w:rsid w:val="00017AAF"/>
    <w:rsid w:val="00024A90"/>
    <w:rsid w:val="0003455C"/>
    <w:rsid w:val="00041D6D"/>
    <w:rsid w:val="000439A9"/>
    <w:rsid w:val="00055994"/>
    <w:rsid w:val="000659D1"/>
    <w:rsid w:val="0007462C"/>
    <w:rsid w:val="00091185"/>
    <w:rsid w:val="00092382"/>
    <w:rsid w:val="000A1EF5"/>
    <w:rsid w:val="000B1BD0"/>
    <w:rsid w:val="000B7C77"/>
    <w:rsid w:val="000C0E70"/>
    <w:rsid w:val="000D17BA"/>
    <w:rsid w:val="000E3CA4"/>
    <w:rsid w:val="000F3004"/>
    <w:rsid w:val="000F473A"/>
    <w:rsid w:val="000F7348"/>
    <w:rsid w:val="00105854"/>
    <w:rsid w:val="0012138E"/>
    <w:rsid w:val="00123881"/>
    <w:rsid w:val="0012746E"/>
    <w:rsid w:val="00130B3E"/>
    <w:rsid w:val="00130D8F"/>
    <w:rsid w:val="001310CF"/>
    <w:rsid w:val="00133177"/>
    <w:rsid w:val="00146970"/>
    <w:rsid w:val="00153BBE"/>
    <w:rsid w:val="00182EC2"/>
    <w:rsid w:val="00190937"/>
    <w:rsid w:val="00192DB6"/>
    <w:rsid w:val="001B13DE"/>
    <w:rsid w:val="001B35BE"/>
    <w:rsid w:val="001F1A7B"/>
    <w:rsid w:val="001F5842"/>
    <w:rsid w:val="00200475"/>
    <w:rsid w:val="0020496F"/>
    <w:rsid w:val="00206D00"/>
    <w:rsid w:val="00255E74"/>
    <w:rsid w:val="002C479D"/>
    <w:rsid w:val="002D1110"/>
    <w:rsid w:val="002D160D"/>
    <w:rsid w:val="002D4008"/>
    <w:rsid w:val="002E0050"/>
    <w:rsid w:val="00304FF0"/>
    <w:rsid w:val="00313343"/>
    <w:rsid w:val="00314E25"/>
    <w:rsid w:val="00320641"/>
    <w:rsid w:val="00347DB7"/>
    <w:rsid w:val="00350BD4"/>
    <w:rsid w:val="003544B1"/>
    <w:rsid w:val="003576C1"/>
    <w:rsid w:val="00357EBB"/>
    <w:rsid w:val="003606FD"/>
    <w:rsid w:val="00363678"/>
    <w:rsid w:val="00380682"/>
    <w:rsid w:val="00381432"/>
    <w:rsid w:val="003852AA"/>
    <w:rsid w:val="00390C2F"/>
    <w:rsid w:val="0039305E"/>
    <w:rsid w:val="00396E7C"/>
    <w:rsid w:val="003A4F6C"/>
    <w:rsid w:val="003B436A"/>
    <w:rsid w:val="003C196F"/>
    <w:rsid w:val="003C1C48"/>
    <w:rsid w:val="003C4B6D"/>
    <w:rsid w:val="003C724B"/>
    <w:rsid w:val="003D1B1D"/>
    <w:rsid w:val="003D42A2"/>
    <w:rsid w:val="003D5015"/>
    <w:rsid w:val="003E2CDC"/>
    <w:rsid w:val="003F304B"/>
    <w:rsid w:val="00424976"/>
    <w:rsid w:val="00440E30"/>
    <w:rsid w:val="0045514A"/>
    <w:rsid w:val="00463893"/>
    <w:rsid w:val="00465EDC"/>
    <w:rsid w:val="004746D4"/>
    <w:rsid w:val="0047566B"/>
    <w:rsid w:val="00475785"/>
    <w:rsid w:val="00482DD4"/>
    <w:rsid w:val="004925F4"/>
    <w:rsid w:val="00492D70"/>
    <w:rsid w:val="004A6EA5"/>
    <w:rsid w:val="004D184F"/>
    <w:rsid w:val="004E0F5D"/>
    <w:rsid w:val="004F2E4D"/>
    <w:rsid w:val="00504093"/>
    <w:rsid w:val="00505AC0"/>
    <w:rsid w:val="00516DCD"/>
    <w:rsid w:val="00527967"/>
    <w:rsid w:val="005527B8"/>
    <w:rsid w:val="005704BC"/>
    <w:rsid w:val="00584229"/>
    <w:rsid w:val="005901CF"/>
    <w:rsid w:val="00594E51"/>
    <w:rsid w:val="005B4CBD"/>
    <w:rsid w:val="005C11C3"/>
    <w:rsid w:val="005D70B7"/>
    <w:rsid w:val="005E105D"/>
    <w:rsid w:val="005F7AA5"/>
    <w:rsid w:val="00621FB1"/>
    <w:rsid w:val="006264F1"/>
    <w:rsid w:val="00636877"/>
    <w:rsid w:val="00645435"/>
    <w:rsid w:val="00646778"/>
    <w:rsid w:val="00660DFB"/>
    <w:rsid w:val="00682894"/>
    <w:rsid w:val="00686F74"/>
    <w:rsid w:val="006B05B2"/>
    <w:rsid w:val="006E0F12"/>
    <w:rsid w:val="006E5295"/>
    <w:rsid w:val="006E53F7"/>
    <w:rsid w:val="006F2883"/>
    <w:rsid w:val="0071225C"/>
    <w:rsid w:val="007131FE"/>
    <w:rsid w:val="00715A31"/>
    <w:rsid w:val="007227AA"/>
    <w:rsid w:val="00726A61"/>
    <w:rsid w:val="007411D2"/>
    <w:rsid w:val="00755C81"/>
    <w:rsid w:val="007613D5"/>
    <w:rsid w:val="00764CC3"/>
    <w:rsid w:val="007766D9"/>
    <w:rsid w:val="00777BA8"/>
    <w:rsid w:val="00786727"/>
    <w:rsid w:val="00793077"/>
    <w:rsid w:val="007A110A"/>
    <w:rsid w:val="007A72CD"/>
    <w:rsid w:val="007B3118"/>
    <w:rsid w:val="007B5AE7"/>
    <w:rsid w:val="007C1A5F"/>
    <w:rsid w:val="007D09FD"/>
    <w:rsid w:val="007E02B8"/>
    <w:rsid w:val="0081766E"/>
    <w:rsid w:val="008236E4"/>
    <w:rsid w:val="00831BE0"/>
    <w:rsid w:val="00840919"/>
    <w:rsid w:val="00842B26"/>
    <w:rsid w:val="00843B89"/>
    <w:rsid w:val="00860626"/>
    <w:rsid w:val="00861055"/>
    <w:rsid w:val="00870868"/>
    <w:rsid w:val="008711FB"/>
    <w:rsid w:val="008765F0"/>
    <w:rsid w:val="00886287"/>
    <w:rsid w:val="008919E5"/>
    <w:rsid w:val="00894487"/>
    <w:rsid w:val="008A06AF"/>
    <w:rsid w:val="008A2223"/>
    <w:rsid w:val="008B78FD"/>
    <w:rsid w:val="008F6141"/>
    <w:rsid w:val="00904F73"/>
    <w:rsid w:val="00906597"/>
    <w:rsid w:val="0092072E"/>
    <w:rsid w:val="009248DB"/>
    <w:rsid w:val="00932F86"/>
    <w:rsid w:val="00943310"/>
    <w:rsid w:val="00960137"/>
    <w:rsid w:val="00965266"/>
    <w:rsid w:val="00967DAF"/>
    <w:rsid w:val="00976D47"/>
    <w:rsid w:val="00986F78"/>
    <w:rsid w:val="00987FCC"/>
    <w:rsid w:val="00992D03"/>
    <w:rsid w:val="009A21BF"/>
    <w:rsid w:val="009A6DE2"/>
    <w:rsid w:val="009B0E10"/>
    <w:rsid w:val="009B7567"/>
    <w:rsid w:val="009C0CC6"/>
    <w:rsid w:val="009D3BEF"/>
    <w:rsid w:val="009D755C"/>
    <w:rsid w:val="009E569F"/>
    <w:rsid w:val="009F2EF2"/>
    <w:rsid w:val="009F7CC2"/>
    <w:rsid w:val="00A04759"/>
    <w:rsid w:val="00A176DA"/>
    <w:rsid w:val="00A17815"/>
    <w:rsid w:val="00A22EA7"/>
    <w:rsid w:val="00A24B90"/>
    <w:rsid w:val="00A30564"/>
    <w:rsid w:val="00A357FA"/>
    <w:rsid w:val="00A367DB"/>
    <w:rsid w:val="00A40587"/>
    <w:rsid w:val="00A42536"/>
    <w:rsid w:val="00A50076"/>
    <w:rsid w:val="00A57F7C"/>
    <w:rsid w:val="00A757EF"/>
    <w:rsid w:val="00A913CE"/>
    <w:rsid w:val="00A925AF"/>
    <w:rsid w:val="00AA4690"/>
    <w:rsid w:val="00AB5461"/>
    <w:rsid w:val="00AC1F6E"/>
    <w:rsid w:val="00AF575F"/>
    <w:rsid w:val="00B132D3"/>
    <w:rsid w:val="00B23268"/>
    <w:rsid w:val="00B35604"/>
    <w:rsid w:val="00B461AA"/>
    <w:rsid w:val="00B46811"/>
    <w:rsid w:val="00B61C23"/>
    <w:rsid w:val="00B66765"/>
    <w:rsid w:val="00B66F45"/>
    <w:rsid w:val="00B82D27"/>
    <w:rsid w:val="00B82F94"/>
    <w:rsid w:val="00B87D86"/>
    <w:rsid w:val="00BA225E"/>
    <w:rsid w:val="00BC62CA"/>
    <w:rsid w:val="00BE08D0"/>
    <w:rsid w:val="00BE6E25"/>
    <w:rsid w:val="00C24BE5"/>
    <w:rsid w:val="00C33B88"/>
    <w:rsid w:val="00C80947"/>
    <w:rsid w:val="00C949D2"/>
    <w:rsid w:val="00C973E8"/>
    <w:rsid w:val="00CC0F35"/>
    <w:rsid w:val="00CC3080"/>
    <w:rsid w:val="00CD7951"/>
    <w:rsid w:val="00CE05FC"/>
    <w:rsid w:val="00CE25D3"/>
    <w:rsid w:val="00CE4D62"/>
    <w:rsid w:val="00CF70E7"/>
    <w:rsid w:val="00CF7254"/>
    <w:rsid w:val="00D11229"/>
    <w:rsid w:val="00D438C2"/>
    <w:rsid w:val="00D60381"/>
    <w:rsid w:val="00D6189B"/>
    <w:rsid w:val="00D65930"/>
    <w:rsid w:val="00D65EB1"/>
    <w:rsid w:val="00D7059C"/>
    <w:rsid w:val="00D81B36"/>
    <w:rsid w:val="00D8347B"/>
    <w:rsid w:val="00D90A97"/>
    <w:rsid w:val="00DA7761"/>
    <w:rsid w:val="00DB2994"/>
    <w:rsid w:val="00DD03EE"/>
    <w:rsid w:val="00DD6EEB"/>
    <w:rsid w:val="00DE1020"/>
    <w:rsid w:val="00DE3736"/>
    <w:rsid w:val="00DF47EA"/>
    <w:rsid w:val="00DF585B"/>
    <w:rsid w:val="00E06570"/>
    <w:rsid w:val="00E1588C"/>
    <w:rsid w:val="00E1726A"/>
    <w:rsid w:val="00E2111A"/>
    <w:rsid w:val="00E239EA"/>
    <w:rsid w:val="00E25CE2"/>
    <w:rsid w:val="00E3745E"/>
    <w:rsid w:val="00E419CC"/>
    <w:rsid w:val="00E5267B"/>
    <w:rsid w:val="00E537B8"/>
    <w:rsid w:val="00E61BD0"/>
    <w:rsid w:val="00E7299F"/>
    <w:rsid w:val="00E76398"/>
    <w:rsid w:val="00E8654D"/>
    <w:rsid w:val="00E921A3"/>
    <w:rsid w:val="00E9605B"/>
    <w:rsid w:val="00EB28EB"/>
    <w:rsid w:val="00EC2222"/>
    <w:rsid w:val="00EC4B67"/>
    <w:rsid w:val="00EC7ACA"/>
    <w:rsid w:val="00ED005B"/>
    <w:rsid w:val="00ED03EA"/>
    <w:rsid w:val="00ED10A6"/>
    <w:rsid w:val="00ED30FE"/>
    <w:rsid w:val="00EE2A13"/>
    <w:rsid w:val="00EE5450"/>
    <w:rsid w:val="00F00B21"/>
    <w:rsid w:val="00F01522"/>
    <w:rsid w:val="00F225FE"/>
    <w:rsid w:val="00F34B81"/>
    <w:rsid w:val="00F36569"/>
    <w:rsid w:val="00F37975"/>
    <w:rsid w:val="00F552D0"/>
    <w:rsid w:val="00F6597D"/>
    <w:rsid w:val="00F7442F"/>
    <w:rsid w:val="00F76E10"/>
    <w:rsid w:val="00F83D8F"/>
    <w:rsid w:val="00F95784"/>
    <w:rsid w:val="00FA6326"/>
    <w:rsid w:val="00FA6644"/>
    <w:rsid w:val="00FB1278"/>
    <w:rsid w:val="00FC495E"/>
    <w:rsid w:val="00FC7135"/>
    <w:rsid w:val="00FC77D6"/>
    <w:rsid w:val="00FD2DCE"/>
    <w:rsid w:val="00FF1F95"/>
    <w:rsid w:val="00FF262E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1B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ing">
    <w:name w:val="Heading"/>
    <w:rsid w:val="009A2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2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63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A57F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3B0CB6DE9EA028D0AE8C3B426B1BFC148274D6F20FE4A421C02097A496CC2Y0V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A88E63530614630CB0118D8E120015A60CCCE3F8C6DB93817463E17E76CBE5404B0EB13D8E183y90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8;&#1088;&#1072;&#1085;&#1089;&#1087;&#1086;&#1088;&#1090;\&#1087;&#1086;&#1089;&#1090;&#1072;&#1085;&#1086;&#1074;&#1083;&#1077;&#1085;&#1080;&#1077;%20&#1086;%20&#1091;&#1090;&#1074;&#1077;&#1088;&#1078;&#1076;&#1077;&#1085;&#1080;&#1080;%20&#1088;&#1072;&#1089;&#1087;&#1080;&#1089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утверждении расписания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4018</CharactersWithSpaces>
  <SharedDoc>false</SharedDoc>
  <HLinks>
    <vt:vector size="12" baseType="variant"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consultantplus://offline/ref=7B33B0CB6DE9EA028D0AE8C3B426B1BFC148274D6F20FE4A421C02097A496CC2Y0V6F</vt:lpwstr>
      </vt:variant>
      <vt:variant>
        <vt:lpwstr/>
      </vt:variant>
      <vt:variant>
        <vt:i4>3604528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consultantplus://offline/ref=CAAA88E63530614630CB0118D8E120015A60CCCE3F8C6DB93817463E17E76CBE5404B0EB13D8E183y909F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2012-03-05T08:46:00Z</cp:lastPrinted>
  <dcterms:created xsi:type="dcterms:W3CDTF">2016-03-03T08:24:00Z</dcterms:created>
  <dcterms:modified xsi:type="dcterms:W3CDTF">2016-03-03T08:24:00Z</dcterms:modified>
</cp:coreProperties>
</file>